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2E241" w14:textId="0617E90E" w:rsidR="00F54CC9" w:rsidRDefault="00F54CC9" w:rsidP="00F54CC9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Allerthorpe Village Hall</w:t>
      </w:r>
    </w:p>
    <w:p w14:paraId="58C1347E" w14:textId="50458B5D" w:rsidR="00F54CC9" w:rsidRDefault="00F54CC9" w:rsidP="001D774D">
      <w:pPr>
        <w:jc w:val="center"/>
        <w:rPr>
          <w:u w:val="single"/>
        </w:rPr>
      </w:pPr>
      <w:r>
        <w:rPr>
          <w:u w:val="single"/>
        </w:rPr>
        <w:t xml:space="preserve">Bookings </w:t>
      </w:r>
      <w:r w:rsidR="00023D4A">
        <w:rPr>
          <w:u w:val="single"/>
        </w:rPr>
        <w:t>Aug</w:t>
      </w:r>
      <w:r>
        <w:rPr>
          <w:u w:val="single"/>
        </w:rPr>
        <w:t>-</w:t>
      </w:r>
      <w:r w:rsidR="00023D4A">
        <w:rPr>
          <w:u w:val="single"/>
        </w:rPr>
        <w:t xml:space="preserve">Oct </w:t>
      </w:r>
      <w:r>
        <w:rPr>
          <w:u w:val="single"/>
        </w:rPr>
        <w:t>20</w:t>
      </w:r>
      <w:r w:rsidR="00023D4A">
        <w:rPr>
          <w:u w:val="single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1"/>
        <w:gridCol w:w="1406"/>
        <w:gridCol w:w="2990"/>
        <w:gridCol w:w="1843"/>
        <w:gridCol w:w="265"/>
        <w:gridCol w:w="585"/>
      </w:tblGrid>
      <w:tr w:rsidR="001D774D" w14:paraId="67B386E2" w14:textId="77777777" w:rsidTr="00DB128F">
        <w:tc>
          <w:tcPr>
            <w:tcW w:w="2817" w:type="dxa"/>
            <w:gridSpan w:val="2"/>
          </w:tcPr>
          <w:p w14:paraId="45964B0E" w14:textId="151BB57D" w:rsidR="001D774D" w:rsidRDefault="001D774D" w:rsidP="00F54CC9">
            <w:pPr>
              <w:jc w:val="center"/>
            </w:pPr>
            <w:r>
              <w:t>Date</w:t>
            </w:r>
          </w:p>
        </w:tc>
        <w:tc>
          <w:tcPr>
            <w:tcW w:w="2990" w:type="dxa"/>
          </w:tcPr>
          <w:p w14:paraId="31CA3CF1" w14:textId="01B2C1E2" w:rsidR="001D774D" w:rsidRDefault="001D774D" w:rsidP="00F54CC9">
            <w:pPr>
              <w:jc w:val="center"/>
            </w:pPr>
            <w:r>
              <w:t>Activity and Time</w:t>
            </w:r>
          </w:p>
        </w:tc>
        <w:tc>
          <w:tcPr>
            <w:tcW w:w="1843" w:type="dxa"/>
          </w:tcPr>
          <w:p w14:paraId="37733ED1" w14:textId="77777777" w:rsidR="001D774D" w:rsidRDefault="001D774D" w:rsidP="001D774D">
            <w:pPr>
              <w:jc w:val="center"/>
            </w:pPr>
            <w:r>
              <w:t>Booked by</w:t>
            </w:r>
          </w:p>
        </w:tc>
        <w:tc>
          <w:tcPr>
            <w:tcW w:w="850" w:type="dxa"/>
            <w:gridSpan w:val="2"/>
          </w:tcPr>
          <w:p w14:paraId="3690AFC2" w14:textId="575ECB51" w:rsidR="001D774D" w:rsidRDefault="001D774D" w:rsidP="001D774D">
            <w:pPr>
              <w:jc w:val="center"/>
            </w:pPr>
            <w:r>
              <w:t>Hall duty</w:t>
            </w:r>
          </w:p>
        </w:tc>
      </w:tr>
      <w:tr w:rsidR="00DE18DF" w14:paraId="36FB8853" w14:textId="77777777" w:rsidTr="00756EF7">
        <w:trPr>
          <w:gridAfter w:val="1"/>
          <w:wAfter w:w="585" w:type="dxa"/>
        </w:trPr>
        <w:tc>
          <w:tcPr>
            <w:tcW w:w="7915" w:type="dxa"/>
            <w:gridSpan w:val="5"/>
            <w:shd w:val="clear" w:color="auto" w:fill="BFBFBF" w:themeFill="background1" w:themeFillShade="BF"/>
          </w:tcPr>
          <w:p w14:paraId="4A338ED6" w14:textId="30E57285" w:rsidR="00DE18DF" w:rsidRDefault="00DE18DF" w:rsidP="00AB0BD0">
            <w:pPr>
              <w:jc w:val="center"/>
            </w:pPr>
            <w:r>
              <w:t xml:space="preserve">Week Commencing </w:t>
            </w:r>
            <w:r w:rsidR="00023D4A">
              <w:t>17</w:t>
            </w:r>
            <w:r w:rsidR="00023D4A" w:rsidRPr="00023D4A">
              <w:rPr>
                <w:vertAlign w:val="superscript"/>
              </w:rPr>
              <w:t>th</w:t>
            </w:r>
            <w:r w:rsidR="00023D4A">
              <w:t xml:space="preserve"> Aug</w:t>
            </w:r>
            <w:r>
              <w:t>.</w:t>
            </w:r>
          </w:p>
        </w:tc>
      </w:tr>
      <w:tr w:rsidR="001D774D" w14:paraId="5395DD86" w14:textId="77777777" w:rsidTr="00DB128F">
        <w:tc>
          <w:tcPr>
            <w:tcW w:w="1411" w:type="dxa"/>
            <w:shd w:val="clear" w:color="auto" w:fill="BFBFBF" w:themeFill="background1" w:themeFillShade="BF"/>
          </w:tcPr>
          <w:p w14:paraId="6AA9B729" w14:textId="273C45C4" w:rsidR="001D774D" w:rsidRDefault="001D774D" w:rsidP="00F54CC9">
            <w:pPr>
              <w:jc w:val="center"/>
            </w:pPr>
            <w:r>
              <w:t>Monday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0BE48606" w14:textId="1CB6C90A" w:rsidR="001D774D" w:rsidRDefault="00023D4A" w:rsidP="00F54CC9">
            <w:pPr>
              <w:jc w:val="center"/>
            </w:pPr>
            <w:r>
              <w:t>17</w:t>
            </w:r>
            <w:r w:rsidRPr="00023D4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58F65DC2" w14:textId="77777777" w:rsidR="001D774D" w:rsidRDefault="001D774D" w:rsidP="00F54CC9">
            <w:pPr>
              <w:jc w:val="center"/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F40C19B" w14:textId="77777777" w:rsidR="001D774D" w:rsidRDefault="001D774D" w:rsidP="00F54CC9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14:paraId="7E77C38C" w14:textId="5265BBBD" w:rsidR="001D774D" w:rsidRDefault="00AB0BD0" w:rsidP="00F54CC9">
            <w:pPr>
              <w:jc w:val="center"/>
            </w:pPr>
            <w:r>
              <w:t>JANE</w:t>
            </w:r>
          </w:p>
        </w:tc>
      </w:tr>
      <w:tr w:rsidR="001D774D" w14:paraId="61512A80" w14:textId="77777777" w:rsidTr="00DB128F">
        <w:tc>
          <w:tcPr>
            <w:tcW w:w="1411" w:type="dxa"/>
            <w:shd w:val="clear" w:color="auto" w:fill="BFBFBF" w:themeFill="background1" w:themeFillShade="BF"/>
          </w:tcPr>
          <w:p w14:paraId="37604DB3" w14:textId="7D73D21F" w:rsidR="001D774D" w:rsidRDefault="001D774D" w:rsidP="00F54CC9">
            <w:pPr>
              <w:jc w:val="center"/>
            </w:pPr>
            <w:r>
              <w:t>Tuesday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049194B6" w14:textId="13382D29" w:rsidR="001D774D" w:rsidRDefault="00023D4A" w:rsidP="00F54CC9">
            <w:pPr>
              <w:jc w:val="center"/>
            </w:pPr>
            <w:r>
              <w:t>18</w:t>
            </w:r>
            <w:r w:rsidRPr="00023D4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6002C4EF" w14:textId="621A2D48" w:rsidR="001D774D" w:rsidRDefault="001D774D" w:rsidP="00F54CC9"/>
        </w:tc>
        <w:tc>
          <w:tcPr>
            <w:tcW w:w="1843" w:type="dxa"/>
            <w:shd w:val="clear" w:color="auto" w:fill="BFBFBF" w:themeFill="background1" w:themeFillShade="BF"/>
          </w:tcPr>
          <w:p w14:paraId="26BEFE45" w14:textId="21481FB0" w:rsidR="001D774D" w:rsidRDefault="001D774D" w:rsidP="00F54CC9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14:paraId="6549F537" w14:textId="034D31DE" w:rsidR="001D774D" w:rsidRDefault="001D774D" w:rsidP="00F54CC9">
            <w:pPr>
              <w:jc w:val="center"/>
            </w:pPr>
          </w:p>
        </w:tc>
      </w:tr>
      <w:tr w:rsidR="001D774D" w14:paraId="761E4DC8" w14:textId="77777777" w:rsidTr="00DB128F">
        <w:tc>
          <w:tcPr>
            <w:tcW w:w="1411" w:type="dxa"/>
            <w:shd w:val="clear" w:color="auto" w:fill="BFBFBF" w:themeFill="background1" w:themeFillShade="BF"/>
          </w:tcPr>
          <w:p w14:paraId="01D86372" w14:textId="2102E65E" w:rsidR="001D774D" w:rsidRDefault="001D774D" w:rsidP="00F54CC9">
            <w:pPr>
              <w:jc w:val="center"/>
            </w:pPr>
            <w:r>
              <w:t>Wednesday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656BB1F4" w14:textId="5086CB32" w:rsidR="001D774D" w:rsidRDefault="00023D4A" w:rsidP="00F54CC9">
            <w:pPr>
              <w:jc w:val="center"/>
            </w:pPr>
            <w:r>
              <w:t>19</w:t>
            </w:r>
            <w:r w:rsidRPr="00023D4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7746BB1F" w14:textId="77777777" w:rsidR="00991DFA" w:rsidRDefault="00991DFA" w:rsidP="00F54CC9"/>
          <w:p w14:paraId="6F96B78E" w14:textId="7ABE72CA" w:rsidR="001D774D" w:rsidRDefault="00AB0BD0" w:rsidP="00F54CC9">
            <w:r>
              <w:t xml:space="preserve">Yoga                   </w:t>
            </w:r>
            <w:r w:rsidR="001D774D">
              <w:t>6</w:t>
            </w:r>
            <w:r w:rsidR="00A569C4">
              <w:t>.30</w:t>
            </w:r>
            <w:r w:rsidR="001D774D">
              <w:t>-7</w:t>
            </w:r>
            <w:r w:rsidR="00A569C4">
              <w:t>.30</w:t>
            </w:r>
            <w:r w:rsidR="001D774D">
              <w:t xml:space="preserve"> pm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13EBAC1" w14:textId="77777777" w:rsidR="00991DFA" w:rsidRDefault="00991DFA" w:rsidP="00F54CC9">
            <w:pPr>
              <w:jc w:val="center"/>
            </w:pPr>
          </w:p>
          <w:p w14:paraId="099B4B4B" w14:textId="6F858B52" w:rsidR="00AB0BD0" w:rsidRDefault="00AB0BD0" w:rsidP="00F54CC9">
            <w:pPr>
              <w:jc w:val="center"/>
            </w:pPr>
            <w:r>
              <w:t>Andrea Seaman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14:paraId="040CB23C" w14:textId="437E08FB" w:rsidR="001D774D" w:rsidRDefault="001D774D" w:rsidP="00F54CC9">
            <w:pPr>
              <w:jc w:val="center"/>
            </w:pPr>
          </w:p>
        </w:tc>
      </w:tr>
      <w:tr w:rsidR="001D774D" w14:paraId="70C3720E" w14:textId="77777777" w:rsidTr="00DB128F">
        <w:tc>
          <w:tcPr>
            <w:tcW w:w="1411" w:type="dxa"/>
            <w:shd w:val="clear" w:color="auto" w:fill="BFBFBF" w:themeFill="background1" w:themeFillShade="BF"/>
          </w:tcPr>
          <w:p w14:paraId="039AF562" w14:textId="13395629" w:rsidR="001D774D" w:rsidRDefault="001D774D" w:rsidP="00F54CC9">
            <w:pPr>
              <w:jc w:val="center"/>
            </w:pPr>
            <w:r>
              <w:t>Thursday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3F017560" w14:textId="77777777" w:rsidR="001D774D" w:rsidRDefault="001D774D" w:rsidP="00F54CC9">
            <w:pPr>
              <w:jc w:val="center"/>
              <w:rPr>
                <w:sz w:val="4"/>
                <w:szCs w:val="4"/>
              </w:rPr>
            </w:pPr>
          </w:p>
          <w:p w14:paraId="6AC470AA" w14:textId="35340314" w:rsidR="00023D4A" w:rsidRPr="00023D4A" w:rsidRDefault="00023D4A" w:rsidP="00023D4A">
            <w:pPr>
              <w:jc w:val="center"/>
            </w:pPr>
            <w:r>
              <w:t>20</w:t>
            </w:r>
            <w:r w:rsidRPr="00023D4A">
              <w:rPr>
                <w:vertAlign w:val="superscript"/>
              </w:rPr>
              <w:t>th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0D230F37" w14:textId="06C77B43" w:rsidR="001D774D" w:rsidRDefault="001D774D" w:rsidP="00F54CC9"/>
        </w:tc>
        <w:tc>
          <w:tcPr>
            <w:tcW w:w="1843" w:type="dxa"/>
            <w:shd w:val="clear" w:color="auto" w:fill="BFBFBF" w:themeFill="background1" w:themeFillShade="BF"/>
          </w:tcPr>
          <w:p w14:paraId="6859B64D" w14:textId="33A138B7" w:rsidR="001D774D" w:rsidRDefault="001D774D" w:rsidP="00F54CC9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14:paraId="150B6236" w14:textId="2FEB138C" w:rsidR="001D774D" w:rsidRDefault="001D774D" w:rsidP="00F54CC9">
            <w:pPr>
              <w:jc w:val="center"/>
            </w:pPr>
          </w:p>
        </w:tc>
      </w:tr>
      <w:tr w:rsidR="001D774D" w14:paraId="7F35B33D" w14:textId="77777777" w:rsidTr="00DB128F">
        <w:tc>
          <w:tcPr>
            <w:tcW w:w="1411" w:type="dxa"/>
            <w:shd w:val="clear" w:color="auto" w:fill="BFBFBF" w:themeFill="background1" w:themeFillShade="BF"/>
          </w:tcPr>
          <w:p w14:paraId="14FB6505" w14:textId="3F1885F9" w:rsidR="001D774D" w:rsidRDefault="001D774D" w:rsidP="00F54CC9">
            <w:pPr>
              <w:jc w:val="center"/>
            </w:pPr>
            <w:r>
              <w:t>Friday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0B5F33E1" w14:textId="12538901" w:rsidR="001D774D" w:rsidRDefault="00023D4A" w:rsidP="00F54CC9">
            <w:pPr>
              <w:jc w:val="center"/>
            </w:pPr>
            <w:r>
              <w:t>21</w:t>
            </w:r>
            <w:r w:rsidRPr="00023D4A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5E560804" w14:textId="4092D47B" w:rsidR="001D774D" w:rsidRDefault="001D774D" w:rsidP="00F54CC9"/>
        </w:tc>
        <w:tc>
          <w:tcPr>
            <w:tcW w:w="1843" w:type="dxa"/>
            <w:shd w:val="clear" w:color="auto" w:fill="BFBFBF" w:themeFill="background1" w:themeFillShade="BF"/>
          </w:tcPr>
          <w:p w14:paraId="4CA34DC3" w14:textId="5BEE3D50" w:rsidR="001D774D" w:rsidRDefault="001D774D" w:rsidP="00F54CC9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14:paraId="257E7405" w14:textId="228B14A2" w:rsidR="001D774D" w:rsidRDefault="001D774D" w:rsidP="00F54CC9">
            <w:pPr>
              <w:jc w:val="center"/>
            </w:pPr>
          </w:p>
        </w:tc>
      </w:tr>
      <w:tr w:rsidR="001D774D" w14:paraId="5D59E5BE" w14:textId="77777777" w:rsidTr="00DB128F">
        <w:tc>
          <w:tcPr>
            <w:tcW w:w="1411" w:type="dxa"/>
            <w:shd w:val="clear" w:color="auto" w:fill="BFBFBF" w:themeFill="background1" w:themeFillShade="BF"/>
          </w:tcPr>
          <w:p w14:paraId="4A2A19AE" w14:textId="23B429CB" w:rsidR="001D774D" w:rsidRDefault="001D774D" w:rsidP="0072739E">
            <w:pPr>
              <w:jc w:val="center"/>
            </w:pPr>
            <w:r>
              <w:t>Saturday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4C27FF0D" w14:textId="1907FD4D" w:rsidR="001D774D" w:rsidRDefault="00023D4A" w:rsidP="0072739E">
            <w:pPr>
              <w:jc w:val="center"/>
            </w:pPr>
            <w:r>
              <w:t>22</w:t>
            </w:r>
            <w:r w:rsidRPr="00023D4A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35708392" w14:textId="5DB2FC9A" w:rsidR="001D774D" w:rsidRDefault="001D774D" w:rsidP="0072739E"/>
        </w:tc>
        <w:tc>
          <w:tcPr>
            <w:tcW w:w="1843" w:type="dxa"/>
            <w:shd w:val="clear" w:color="auto" w:fill="BFBFBF" w:themeFill="background1" w:themeFillShade="BF"/>
          </w:tcPr>
          <w:p w14:paraId="12B41B61" w14:textId="36919848" w:rsidR="001D774D" w:rsidRDefault="001D774D" w:rsidP="0072739E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14:paraId="38743675" w14:textId="3C6891F4" w:rsidR="001D774D" w:rsidRDefault="001D774D" w:rsidP="0072739E">
            <w:pPr>
              <w:jc w:val="center"/>
            </w:pPr>
          </w:p>
        </w:tc>
      </w:tr>
      <w:tr w:rsidR="001D774D" w14:paraId="0FF01EB1" w14:textId="77777777" w:rsidTr="00DB128F">
        <w:tc>
          <w:tcPr>
            <w:tcW w:w="1411" w:type="dxa"/>
            <w:shd w:val="clear" w:color="auto" w:fill="BFBFBF" w:themeFill="background1" w:themeFillShade="BF"/>
          </w:tcPr>
          <w:p w14:paraId="5CCF8F8D" w14:textId="24F85387" w:rsidR="001D774D" w:rsidRDefault="001D774D" w:rsidP="0072739E">
            <w:pPr>
              <w:jc w:val="center"/>
            </w:pPr>
            <w:r>
              <w:t>Sunday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21C2F2C9" w14:textId="3CE597B4" w:rsidR="001D774D" w:rsidRDefault="00023D4A" w:rsidP="0072739E">
            <w:pPr>
              <w:jc w:val="center"/>
            </w:pPr>
            <w:r>
              <w:t>23</w:t>
            </w:r>
            <w:r w:rsidRPr="00023D4A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4EE8C556" w14:textId="77777777" w:rsidR="001D774D" w:rsidRDefault="001D774D" w:rsidP="0072739E"/>
        </w:tc>
        <w:tc>
          <w:tcPr>
            <w:tcW w:w="1843" w:type="dxa"/>
            <w:shd w:val="clear" w:color="auto" w:fill="BFBFBF" w:themeFill="background1" w:themeFillShade="BF"/>
          </w:tcPr>
          <w:p w14:paraId="7095C30C" w14:textId="77777777" w:rsidR="001D774D" w:rsidRDefault="001D774D" w:rsidP="0072739E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14:paraId="52E7568C" w14:textId="392C390F" w:rsidR="001D774D" w:rsidRDefault="001D774D" w:rsidP="0072739E">
            <w:pPr>
              <w:jc w:val="center"/>
            </w:pPr>
          </w:p>
        </w:tc>
      </w:tr>
      <w:tr w:rsidR="001D774D" w14:paraId="54EC89C0" w14:textId="77777777" w:rsidTr="00DB128F">
        <w:tc>
          <w:tcPr>
            <w:tcW w:w="1411" w:type="dxa"/>
          </w:tcPr>
          <w:p w14:paraId="09D61A03" w14:textId="77777777" w:rsidR="001D774D" w:rsidRDefault="001D774D" w:rsidP="0072739E">
            <w:pPr>
              <w:jc w:val="center"/>
            </w:pPr>
          </w:p>
        </w:tc>
        <w:tc>
          <w:tcPr>
            <w:tcW w:w="1406" w:type="dxa"/>
          </w:tcPr>
          <w:p w14:paraId="75B090EC" w14:textId="77777777" w:rsidR="001D774D" w:rsidRDefault="001D774D" w:rsidP="0072739E">
            <w:pPr>
              <w:jc w:val="center"/>
            </w:pPr>
          </w:p>
        </w:tc>
        <w:tc>
          <w:tcPr>
            <w:tcW w:w="2990" w:type="dxa"/>
          </w:tcPr>
          <w:p w14:paraId="11B4918B" w14:textId="77777777" w:rsidR="001D774D" w:rsidRDefault="001D774D" w:rsidP="0072739E"/>
        </w:tc>
        <w:tc>
          <w:tcPr>
            <w:tcW w:w="1843" w:type="dxa"/>
          </w:tcPr>
          <w:p w14:paraId="7C8FF162" w14:textId="77777777" w:rsidR="001D774D" w:rsidRDefault="001D774D" w:rsidP="0072739E">
            <w:pPr>
              <w:jc w:val="center"/>
            </w:pPr>
          </w:p>
        </w:tc>
        <w:tc>
          <w:tcPr>
            <w:tcW w:w="850" w:type="dxa"/>
            <w:gridSpan w:val="2"/>
          </w:tcPr>
          <w:p w14:paraId="574032DF" w14:textId="2E7FEC10" w:rsidR="001D774D" w:rsidRDefault="001D774D" w:rsidP="0072739E">
            <w:pPr>
              <w:jc w:val="center"/>
            </w:pPr>
          </w:p>
        </w:tc>
      </w:tr>
      <w:tr w:rsidR="00DE18DF" w14:paraId="573A8063" w14:textId="77777777" w:rsidTr="00756EF7">
        <w:trPr>
          <w:gridAfter w:val="1"/>
          <w:wAfter w:w="585" w:type="dxa"/>
        </w:trPr>
        <w:tc>
          <w:tcPr>
            <w:tcW w:w="7915" w:type="dxa"/>
            <w:gridSpan w:val="5"/>
          </w:tcPr>
          <w:p w14:paraId="19C28A26" w14:textId="106BDDC6" w:rsidR="00DE18DF" w:rsidRDefault="00DE18DF" w:rsidP="0072739E">
            <w:pPr>
              <w:jc w:val="center"/>
            </w:pPr>
            <w:r>
              <w:t xml:space="preserve">Week Commencing </w:t>
            </w:r>
            <w:r w:rsidR="00023D4A">
              <w:t>24</w:t>
            </w:r>
            <w:r w:rsidR="00023D4A" w:rsidRPr="00023D4A">
              <w:rPr>
                <w:vertAlign w:val="superscript"/>
              </w:rPr>
              <w:t>th</w:t>
            </w:r>
            <w:r w:rsidR="00023D4A">
              <w:t xml:space="preserve"> Aug.</w:t>
            </w:r>
          </w:p>
        </w:tc>
      </w:tr>
      <w:tr w:rsidR="001D774D" w14:paraId="3E5A7129" w14:textId="77777777" w:rsidTr="00DB128F">
        <w:tc>
          <w:tcPr>
            <w:tcW w:w="1411" w:type="dxa"/>
          </w:tcPr>
          <w:p w14:paraId="7A5C32B9" w14:textId="6EBBDE74" w:rsidR="001D774D" w:rsidRDefault="001D774D" w:rsidP="0072739E">
            <w:pPr>
              <w:jc w:val="center"/>
            </w:pPr>
            <w:r>
              <w:t>Monday</w:t>
            </w:r>
          </w:p>
        </w:tc>
        <w:tc>
          <w:tcPr>
            <w:tcW w:w="1406" w:type="dxa"/>
          </w:tcPr>
          <w:p w14:paraId="3E12DE77" w14:textId="2CF1B711" w:rsidR="001D774D" w:rsidRDefault="00023D4A" w:rsidP="00AB3540">
            <w:pPr>
              <w:jc w:val="center"/>
            </w:pPr>
            <w:r>
              <w:t>24</w:t>
            </w:r>
            <w:r w:rsidRPr="00023D4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90" w:type="dxa"/>
          </w:tcPr>
          <w:p w14:paraId="74ED4D6D" w14:textId="77777777" w:rsidR="001D774D" w:rsidRDefault="001D774D" w:rsidP="0072739E"/>
        </w:tc>
        <w:tc>
          <w:tcPr>
            <w:tcW w:w="1843" w:type="dxa"/>
          </w:tcPr>
          <w:p w14:paraId="7700C443" w14:textId="77777777" w:rsidR="001D774D" w:rsidRDefault="001D774D" w:rsidP="0072739E">
            <w:pPr>
              <w:jc w:val="center"/>
            </w:pPr>
          </w:p>
        </w:tc>
        <w:tc>
          <w:tcPr>
            <w:tcW w:w="850" w:type="dxa"/>
            <w:gridSpan w:val="2"/>
          </w:tcPr>
          <w:p w14:paraId="4EC03267" w14:textId="67DC4B8C" w:rsidR="001D774D" w:rsidRDefault="00DE18DF" w:rsidP="0072739E">
            <w:pPr>
              <w:jc w:val="center"/>
            </w:pPr>
            <w:r>
              <w:t xml:space="preserve">BEV </w:t>
            </w:r>
          </w:p>
        </w:tc>
      </w:tr>
      <w:tr w:rsidR="001D774D" w14:paraId="3169CFCD" w14:textId="77777777" w:rsidTr="00DB128F">
        <w:tc>
          <w:tcPr>
            <w:tcW w:w="1411" w:type="dxa"/>
          </w:tcPr>
          <w:p w14:paraId="2EB40045" w14:textId="38520532" w:rsidR="001D774D" w:rsidRDefault="001D774D" w:rsidP="0072739E">
            <w:pPr>
              <w:jc w:val="center"/>
            </w:pPr>
            <w:r>
              <w:t>Tuesday</w:t>
            </w:r>
          </w:p>
        </w:tc>
        <w:tc>
          <w:tcPr>
            <w:tcW w:w="1406" w:type="dxa"/>
          </w:tcPr>
          <w:p w14:paraId="4A7B30C1" w14:textId="7144A520" w:rsidR="001D774D" w:rsidRDefault="00023D4A" w:rsidP="00023D4A">
            <w:pPr>
              <w:jc w:val="center"/>
            </w:pPr>
            <w:r>
              <w:t>25</w:t>
            </w:r>
            <w:r w:rsidRPr="00023D4A">
              <w:rPr>
                <w:vertAlign w:val="superscript"/>
              </w:rPr>
              <w:t>th</w:t>
            </w:r>
          </w:p>
        </w:tc>
        <w:tc>
          <w:tcPr>
            <w:tcW w:w="2990" w:type="dxa"/>
          </w:tcPr>
          <w:p w14:paraId="730A4635" w14:textId="094B3951" w:rsidR="001D774D" w:rsidRDefault="001D774D" w:rsidP="00AB3540"/>
        </w:tc>
        <w:tc>
          <w:tcPr>
            <w:tcW w:w="1843" w:type="dxa"/>
          </w:tcPr>
          <w:p w14:paraId="75CA0137" w14:textId="25E28AC8" w:rsidR="00DE18DF" w:rsidRDefault="00DE18DF" w:rsidP="00AB3540">
            <w:pPr>
              <w:jc w:val="center"/>
            </w:pPr>
          </w:p>
        </w:tc>
        <w:tc>
          <w:tcPr>
            <w:tcW w:w="850" w:type="dxa"/>
            <w:gridSpan w:val="2"/>
          </w:tcPr>
          <w:p w14:paraId="25D9C92A" w14:textId="77777777" w:rsidR="001D774D" w:rsidRDefault="001D774D" w:rsidP="00336723"/>
          <w:p w14:paraId="6C34673F" w14:textId="06A5D25F" w:rsidR="001D774D" w:rsidRDefault="001D774D" w:rsidP="00AB3540">
            <w:pPr>
              <w:jc w:val="center"/>
            </w:pPr>
          </w:p>
        </w:tc>
      </w:tr>
      <w:tr w:rsidR="001D774D" w14:paraId="6DBD9502" w14:textId="77777777" w:rsidTr="00DB128F">
        <w:tc>
          <w:tcPr>
            <w:tcW w:w="1411" w:type="dxa"/>
          </w:tcPr>
          <w:p w14:paraId="4355C550" w14:textId="3D9E2F26" w:rsidR="001D774D" w:rsidRDefault="001D774D" w:rsidP="00AB3540">
            <w:pPr>
              <w:jc w:val="center"/>
            </w:pPr>
            <w:r>
              <w:t>Wednesday</w:t>
            </w:r>
          </w:p>
        </w:tc>
        <w:tc>
          <w:tcPr>
            <w:tcW w:w="1406" w:type="dxa"/>
          </w:tcPr>
          <w:p w14:paraId="4C7F5FBC" w14:textId="251CB131" w:rsidR="001D774D" w:rsidRDefault="00023D4A" w:rsidP="00AB3540">
            <w:pPr>
              <w:jc w:val="center"/>
            </w:pPr>
            <w:r>
              <w:t>26</w:t>
            </w:r>
            <w:r w:rsidRPr="00023D4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90" w:type="dxa"/>
          </w:tcPr>
          <w:p w14:paraId="7DFC9463" w14:textId="77777777" w:rsidR="00336723" w:rsidRDefault="00336723" w:rsidP="00AB3540"/>
          <w:p w14:paraId="4D8888B0" w14:textId="51EFF7A7" w:rsidR="001D774D" w:rsidRDefault="00882F28" w:rsidP="00AB3540">
            <w:r>
              <w:t xml:space="preserve">Yoga     </w:t>
            </w:r>
            <w:r w:rsidR="001D774D">
              <w:t xml:space="preserve">   </w:t>
            </w:r>
            <w:r w:rsidR="00AB0BD0">
              <w:t xml:space="preserve">         </w:t>
            </w:r>
            <w:r w:rsidR="001D774D">
              <w:t xml:space="preserve">  6</w:t>
            </w:r>
            <w:r w:rsidR="00A569C4">
              <w:t>.30</w:t>
            </w:r>
            <w:r w:rsidR="001D774D">
              <w:t>-7</w:t>
            </w:r>
            <w:r w:rsidR="00A569C4">
              <w:t>.30</w:t>
            </w:r>
            <w:r w:rsidR="001D774D">
              <w:t xml:space="preserve"> pm</w:t>
            </w:r>
          </w:p>
        </w:tc>
        <w:tc>
          <w:tcPr>
            <w:tcW w:w="1843" w:type="dxa"/>
          </w:tcPr>
          <w:p w14:paraId="63D65467" w14:textId="77777777" w:rsidR="00336723" w:rsidRDefault="00336723" w:rsidP="00AB3540">
            <w:pPr>
              <w:jc w:val="center"/>
            </w:pPr>
          </w:p>
          <w:p w14:paraId="7E6D5E6D" w14:textId="5DD5882F" w:rsidR="001D774D" w:rsidRDefault="001D774D" w:rsidP="00AB3540">
            <w:pPr>
              <w:jc w:val="center"/>
            </w:pPr>
            <w:r>
              <w:t>Andrea Seaman</w:t>
            </w:r>
          </w:p>
        </w:tc>
        <w:tc>
          <w:tcPr>
            <w:tcW w:w="850" w:type="dxa"/>
            <w:gridSpan w:val="2"/>
          </w:tcPr>
          <w:p w14:paraId="09F0962B" w14:textId="73629705" w:rsidR="001D774D" w:rsidRDefault="001D774D" w:rsidP="00AB3540">
            <w:pPr>
              <w:jc w:val="center"/>
            </w:pPr>
          </w:p>
        </w:tc>
      </w:tr>
      <w:tr w:rsidR="001D774D" w14:paraId="492FCD25" w14:textId="77777777" w:rsidTr="00DB128F">
        <w:tc>
          <w:tcPr>
            <w:tcW w:w="1411" w:type="dxa"/>
          </w:tcPr>
          <w:p w14:paraId="1D0A6012" w14:textId="7883926D" w:rsidR="001D774D" w:rsidRDefault="001D774D" w:rsidP="00AB3540">
            <w:pPr>
              <w:jc w:val="center"/>
            </w:pPr>
            <w:r>
              <w:t>Thursday</w:t>
            </w:r>
          </w:p>
        </w:tc>
        <w:tc>
          <w:tcPr>
            <w:tcW w:w="1406" w:type="dxa"/>
          </w:tcPr>
          <w:p w14:paraId="32144D36" w14:textId="3509811F" w:rsidR="001D774D" w:rsidRDefault="00023D4A" w:rsidP="00AB3540">
            <w:pPr>
              <w:jc w:val="center"/>
            </w:pPr>
            <w:r>
              <w:t>27</w:t>
            </w:r>
            <w:r w:rsidRPr="00023D4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90" w:type="dxa"/>
          </w:tcPr>
          <w:p w14:paraId="77F70FAA" w14:textId="77777777" w:rsidR="00336723" w:rsidRDefault="00336723" w:rsidP="00AB3540"/>
          <w:p w14:paraId="4FE2CCB6" w14:textId="3070F1C0" w:rsidR="001D774D" w:rsidRDefault="001D774D" w:rsidP="00AB3540">
            <w:r>
              <w:t>Yoga                    6.30-7.30pm</w:t>
            </w:r>
          </w:p>
        </w:tc>
        <w:tc>
          <w:tcPr>
            <w:tcW w:w="1843" w:type="dxa"/>
          </w:tcPr>
          <w:p w14:paraId="744F60A2" w14:textId="77777777" w:rsidR="00336723" w:rsidRDefault="00336723" w:rsidP="00AB3540">
            <w:pPr>
              <w:jc w:val="center"/>
            </w:pPr>
          </w:p>
          <w:p w14:paraId="7CE3E436" w14:textId="5C20E072" w:rsidR="001D774D" w:rsidRDefault="001D774D" w:rsidP="00AB3540">
            <w:pPr>
              <w:jc w:val="center"/>
            </w:pPr>
            <w:r>
              <w:t>Andrea Seaman</w:t>
            </w:r>
          </w:p>
        </w:tc>
        <w:tc>
          <w:tcPr>
            <w:tcW w:w="850" w:type="dxa"/>
            <w:gridSpan w:val="2"/>
          </w:tcPr>
          <w:p w14:paraId="4AD42F85" w14:textId="228440CF" w:rsidR="001D774D" w:rsidRDefault="001D774D" w:rsidP="00AB3540">
            <w:pPr>
              <w:jc w:val="center"/>
            </w:pPr>
          </w:p>
        </w:tc>
      </w:tr>
      <w:tr w:rsidR="001D774D" w14:paraId="7E185987" w14:textId="77777777" w:rsidTr="00DB128F">
        <w:tc>
          <w:tcPr>
            <w:tcW w:w="1411" w:type="dxa"/>
          </w:tcPr>
          <w:p w14:paraId="49DDD763" w14:textId="6A9566B1" w:rsidR="001D774D" w:rsidRDefault="001D774D" w:rsidP="0072739E">
            <w:pPr>
              <w:jc w:val="center"/>
            </w:pPr>
            <w:r>
              <w:t>Friday</w:t>
            </w:r>
          </w:p>
        </w:tc>
        <w:tc>
          <w:tcPr>
            <w:tcW w:w="1406" w:type="dxa"/>
          </w:tcPr>
          <w:p w14:paraId="5E9CCDB9" w14:textId="04C0E38C" w:rsidR="001D774D" w:rsidRDefault="00023D4A" w:rsidP="0072739E">
            <w:pPr>
              <w:jc w:val="center"/>
            </w:pPr>
            <w:r>
              <w:t>28</w:t>
            </w:r>
            <w:r w:rsidRPr="00023D4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90" w:type="dxa"/>
          </w:tcPr>
          <w:p w14:paraId="408D2D77" w14:textId="77777777" w:rsidR="001D774D" w:rsidRDefault="001D774D" w:rsidP="0072739E"/>
        </w:tc>
        <w:tc>
          <w:tcPr>
            <w:tcW w:w="1843" w:type="dxa"/>
          </w:tcPr>
          <w:p w14:paraId="2EC47295" w14:textId="77777777" w:rsidR="001D774D" w:rsidRDefault="001D774D" w:rsidP="0072739E">
            <w:pPr>
              <w:jc w:val="center"/>
            </w:pPr>
          </w:p>
        </w:tc>
        <w:tc>
          <w:tcPr>
            <w:tcW w:w="850" w:type="dxa"/>
            <w:gridSpan w:val="2"/>
          </w:tcPr>
          <w:p w14:paraId="0316005B" w14:textId="6660E880" w:rsidR="001D774D" w:rsidRDefault="001D774D" w:rsidP="0072739E">
            <w:pPr>
              <w:jc w:val="center"/>
            </w:pPr>
          </w:p>
        </w:tc>
      </w:tr>
      <w:tr w:rsidR="001D774D" w14:paraId="5B59A08C" w14:textId="77777777" w:rsidTr="00DB128F">
        <w:tc>
          <w:tcPr>
            <w:tcW w:w="1411" w:type="dxa"/>
          </w:tcPr>
          <w:p w14:paraId="072F9246" w14:textId="00918153" w:rsidR="001D774D" w:rsidRDefault="001D774D" w:rsidP="00AB3540">
            <w:pPr>
              <w:jc w:val="center"/>
            </w:pPr>
            <w:r>
              <w:t>Saturday</w:t>
            </w:r>
          </w:p>
        </w:tc>
        <w:tc>
          <w:tcPr>
            <w:tcW w:w="1406" w:type="dxa"/>
          </w:tcPr>
          <w:p w14:paraId="470B4625" w14:textId="527B69C0" w:rsidR="001D774D" w:rsidRDefault="00023D4A" w:rsidP="00AB3540">
            <w:pPr>
              <w:jc w:val="center"/>
            </w:pPr>
            <w:r>
              <w:t>29</w:t>
            </w:r>
            <w:r w:rsidRPr="00023D4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90" w:type="dxa"/>
          </w:tcPr>
          <w:p w14:paraId="168ED48F" w14:textId="23B787FF" w:rsidR="001D774D" w:rsidRDefault="001D774D" w:rsidP="00AB3540"/>
        </w:tc>
        <w:tc>
          <w:tcPr>
            <w:tcW w:w="1843" w:type="dxa"/>
          </w:tcPr>
          <w:p w14:paraId="145D9D1C" w14:textId="76408191" w:rsidR="001D774D" w:rsidRDefault="001D774D" w:rsidP="00AB3540">
            <w:pPr>
              <w:jc w:val="center"/>
            </w:pPr>
          </w:p>
        </w:tc>
        <w:tc>
          <w:tcPr>
            <w:tcW w:w="850" w:type="dxa"/>
            <w:gridSpan w:val="2"/>
          </w:tcPr>
          <w:p w14:paraId="007D20A2" w14:textId="46B704D0" w:rsidR="001D774D" w:rsidRDefault="001D774D" w:rsidP="00AB3540">
            <w:pPr>
              <w:jc w:val="center"/>
            </w:pPr>
          </w:p>
        </w:tc>
      </w:tr>
      <w:tr w:rsidR="001D774D" w14:paraId="67812507" w14:textId="77777777" w:rsidTr="00DB128F">
        <w:tc>
          <w:tcPr>
            <w:tcW w:w="1411" w:type="dxa"/>
          </w:tcPr>
          <w:p w14:paraId="1870EF75" w14:textId="691B0BA4" w:rsidR="001D774D" w:rsidRDefault="001D774D" w:rsidP="0072739E">
            <w:pPr>
              <w:jc w:val="center"/>
            </w:pPr>
            <w:r>
              <w:t>Sunday</w:t>
            </w:r>
          </w:p>
        </w:tc>
        <w:tc>
          <w:tcPr>
            <w:tcW w:w="1406" w:type="dxa"/>
          </w:tcPr>
          <w:p w14:paraId="3F9F1D37" w14:textId="1FF1698A" w:rsidR="001D774D" w:rsidRDefault="00023D4A" w:rsidP="0072739E">
            <w:pPr>
              <w:jc w:val="center"/>
            </w:pPr>
            <w:r>
              <w:t>30</w:t>
            </w:r>
            <w:r w:rsidRPr="00023D4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90" w:type="dxa"/>
          </w:tcPr>
          <w:p w14:paraId="5630AC48" w14:textId="77777777" w:rsidR="001D774D" w:rsidRDefault="001D774D" w:rsidP="0072739E"/>
        </w:tc>
        <w:tc>
          <w:tcPr>
            <w:tcW w:w="1843" w:type="dxa"/>
          </w:tcPr>
          <w:p w14:paraId="6120669A" w14:textId="77777777" w:rsidR="001D774D" w:rsidRDefault="001D774D" w:rsidP="0072739E">
            <w:pPr>
              <w:jc w:val="center"/>
            </w:pPr>
          </w:p>
        </w:tc>
        <w:tc>
          <w:tcPr>
            <w:tcW w:w="850" w:type="dxa"/>
            <w:gridSpan w:val="2"/>
          </w:tcPr>
          <w:p w14:paraId="244E362D" w14:textId="19BF760C" w:rsidR="001D774D" w:rsidRDefault="001D774D" w:rsidP="0072739E">
            <w:pPr>
              <w:jc w:val="center"/>
            </w:pPr>
          </w:p>
        </w:tc>
      </w:tr>
      <w:tr w:rsidR="001D774D" w14:paraId="54EC85DE" w14:textId="77777777" w:rsidTr="00DB128F">
        <w:tc>
          <w:tcPr>
            <w:tcW w:w="1411" w:type="dxa"/>
          </w:tcPr>
          <w:p w14:paraId="60765EB9" w14:textId="77777777" w:rsidR="001D774D" w:rsidRDefault="001D774D" w:rsidP="0072739E">
            <w:pPr>
              <w:jc w:val="center"/>
            </w:pPr>
          </w:p>
        </w:tc>
        <w:tc>
          <w:tcPr>
            <w:tcW w:w="1406" w:type="dxa"/>
          </w:tcPr>
          <w:p w14:paraId="381CCF9A" w14:textId="77777777" w:rsidR="001D774D" w:rsidRDefault="001D774D" w:rsidP="0072739E">
            <w:pPr>
              <w:jc w:val="center"/>
            </w:pPr>
          </w:p>
        </w:tc>
        <w:tc>
          <w:tcPr>
            <w:tcW w:w="2990" w:type="dxa"/>
          </w:tcPr>
          <w:p w14:paraId="44550C1B" w14:textId="77777777" w:rsidR="001D774D" w:rsidRDefault="001D774D" w:rsidP="0072739E"/>
        </w:tc>
        <w:tc>
          <w:tcPr>
            <w:tcW w:w="1843" w:type="dxa"/>
          </w:tcPr>
          <w:p w14:paraId="228314BE" w14:textId="77777777" w:rsidR="001D774D" w:rsidRDefault="001D774D" w:rsidP="0072739E">
            <w:pPr>
              <w:jc w:val="center"/>
            </w:pPr>
          </w:p>
        </w:tc>
        <w:tc>
          <w:tcPr>
            <w:tcW w:w="850" w:type="dxa"/>
            <w:gridSpan w:val="2"/>
          </w:tcPr>
          <w:p w14:paraId="0DBE3464" w14:textId="2E2026F3" w:rsidR="001D774D" w:rsidRDefault="001D774D" w:rsidP="0072739E">
            <w:pPr>
              <w:jc w:val="center"/>
            </w:pPr>
          </w:p>
        </w:tc>
      </w:tr>
      <w:tr w:rsidR="00756EF7" w14:paraId="28886691" w14:textId="77777777" w:rsidTr="002C2B71">
        <w:tc>
          <w:tcPr>
            <w:tcW w:w="8500" w:type="dxa"/>
            <w:gridSpan w:val="6"/>
            <w:shd w:val="clear" w:color="auto" w:fill="BFBFBF" w:themeFill="background1" w:themeFillShade="BF"/>
          </w:tcPr>
          <w:p w14:paraId="254022EB" w14:textId="1930B862" w:rsidR="00756EF7" w:rsidRDefault="00756EF7" w:rsidP="0072739E">
            <w:pPr>
              <w:jc w:val="center"/>
            </w:pPr>
            <w:r>
              <w:t>Week Commencing 31</w:t>
            </w:r>
            <w:r w:rsidRPr="00756EF7">
              <w:rPr>
                <w:vertAlign w:val="superscript"/>
              </w:rPr>
              <w:t>st</w:t>
            </w:r>
            <w:r>
              <w:t xml:space="preserve"> Aug.</w:t>
            </w:r>
          </w:p>
        </w:tc>
      </w:tr>
      <w:tr w:rsidR="00756EF7" w14:paraId="0656C27D" w14:textId="77777777" w:rsidTr="002C2B71">
        <w:tc>
          <w:tcPr>
            <w:tcW w:w="1411" w:type="dxa"/>
            <w:shd w:val="clear" w:color="auto" w:fill="BFBFBF" w:themeFill="background1" w:themeFillShade="BF"/>
          </w:tcPr>
          <w:p w14:paraId="6448D6F1" w14:textId="26F047B0" w:rsidR="00756EF7" w:rsidRDefault="00756EF7" w:rsidP="0072739E">
            <w:pPr>
              <w:jc w:val="center"/>
            </w:pPr>
            <w:r>
              <w:t>Monday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596AC19A" w14:textId="11009E36" w:rsidR="00756EF7" w:rsidRDefault="00756EF7" w:rsidP="00756EF7">
            <w:pPr>
              <w:jc w:val="center"/>
            </w:pPr>
            <w:r>
              <w:t>31</w:t>
            </w:r>
            <w:r w:rsidRPr="00756EF7">
              <w:rPr>
                <w:vertAlign w:val="superscript"/>
              </w:rPr>
              <w:t>st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6F9219EB" w14:textId="77777777" w:rsidR="00756EF7" w:rsidRDefault="00756EF7" w:rsidP="0072739E"/>
        </w:tc>
        <w:tc>
          <w:tcPr>
            <w:tcW w:w="1843" w:type="dxa"/>
            <w:shd w:val="clear" w:color="auto" w:fill="BFBFBF" w:themeFill="background1" w:themeFillShade="BF"/>
          </w:tcPr>
          <w:p w14:paraId="52F93891" w14:textId="77777777" w:rsidR="00756EF7" w:rsidRDefault="00756EF7" w:rsidP="0072739E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14:paraId="3DFBF79B" w14:textId="77777777" w:rsidR="00756EF7" w:rsidRDefault="00756EF7" w:rsidP="0072739E">
            <w:pPr>
              <w:jc w:val="center"/>
            </w:pPr>
          </w:p>
        </w:tc>
      </w:tr>
      <w:tr w:rsidR="00756EF7" w14:paraId="4FE7976D" w14:textId="77777777" w:rsidTr="002C2B71">
        <w:tc>
          <w:tcPr>
            <w:tcW w:w="1411" w:type="dxa"/>
            <w:shd w:val="clear" w:color="auto" w:fill="BFBFBF" w:themeFill="background1" w:themeFillShade="BF"/>
          </w:tcPr>
          <w:p w14:paraId="78A748DA" w14:textId="494511C3" w:rsidR="00756EF7" w:rsidRDefault="00756EF7" w:rsidP="0072739E">
            <w:pPr>
              <w:jc w:val="center"/>
            </w:pPr>
            <w:r>
              <w:t>Tuesday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3E2BDD2B" w14:textId="77777777" w:rsidR="00756EF7" w:rsidRDefault="00756EF7" w:rsidP="0072739E">
            <w:pPr>
              <w:jc w:val="center"/>
            </w:pPr>
            <w:r>
              <w:t>Sept.</w:t>
            </w:r>
          </w:p>
          <w:p w14:paraId="44A2BD85" w14:textId="4492C410" w:rsidR="00756EF7" w:rsidRDefault="00756EF7" w:rsidP="0072739E">
            <w:pPr>
              <w:jc w:val="center"/>
            </w:pPr>
            <w:r>
              <w:t>1</w:t>
            </w:r>
            <w:r w:rsidRPr="00756EF7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324D6791" w14:textId="0BE11A9F" w:rsidR="00756EF7" w:rsidRDefault="00B77AF7" w:rsidP="0072739E">
            <w:r>
              <w:t>PC meeting with Trespass Group                        7.00-8.00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5E8AEDC1" w14:textId="1B0CC57D" w:rsidR="00756EF7" w:rsidRDefault="00B77AF7" w:rsidP="0072739E">
            <w:pPr>
              <w:jc w:val="center"/>
            </w:pPr>
            <w:r>
              <w:t>Parish Council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14:paraId="12CFFB47" w14:textId="77777777" w:rsidR="00756EF7" w:rsidRDefault="00756EF7" w:rsidP="0072739E">
            <w:pPr>
              <w:jc w:val="center"/>
            </w:pPr>
          </w:p>
        </w:tc>
      </w:tr>
      <w:tr w:rsidR="00756EF7" w14:paraId="391E3EBE" w14:textId="77777777" w:rsidTr="002C2B71">
        <w:tc>
          <w:tcPr>
            <w:tcW w:w="1411" w:type="dxa"/>
            <w:shd w:val="clear" w:color="auto" w:fill="BFBFBF" w:themeFill="background1" w:themeFillShade="BF"/>
          </w:tcPr>
          <w:p w14:paraId="2C6114CA" w14:textId="189A2D07" w:rsidR="00756EF7" w:rsidRDefault="00756EF7" w:rsidP="0072739E">
            <w:pPr>
              <w:jc w:val="center"/>
            </w:pPr>
            <w:r>
              <w:t>Wednesday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236759C8" w14:textId="7FC83685" w:rsidR="00756EF7" w:rsidRDefault="00756EF7" w:rsidP="0072739E">
            <w:pPr>
              <w:jc w:val="center"/>
            </w:pPr>
            <w:r>
              <w:t>2</w:t>
            </w:r>
            <w:r w:rsidRPr="00756EF7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4C0419F6" w14:textId="77777777" w:rsidR="00756EF7" w:rsidRDefault="00756EF7" w:rsidP="0072739E">
            <w:r>
              <w:t>Yoga                          6.30-7.30</w:t>
            </w:r>
          </w:p>
          <w:p w14:paraId="4EEC23AC" w14:textId="55F2AA70" w:rsidR="00B77AF7" w:rsidRDefault="00B77AF7" w:rsidP="0072739E">
            <w:r>
              <w:t>PC liaison meeting  8.00-9.00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565045D0" w14:textId="77777777" w:rsidR="00756EF7" w:rsidRDefault="00756EF7" w:rsidP="0072739E">
            <w:pPr>
              <w:jc w:val="center"/>
            </w:pPr>
            <w:r>
              <w:t>Andrea Seaman</w:t>
            </w:r>
          </w:p>
          <w:p w14:paraId="54216B67" w14:textId="21E9178C" w:rsidR="00B77AF7" w:rsidRDefault="00B77AF7" w:rsidP="0072739E">
            <w:pPr>
              <w:jc w:val="center"/>
            </w:pPr>
            <w:r>
              <w:t>Parish Council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14:paraId="21223A2B" w14:textId="77777777" w:rsidR="00756EF7" w:rsidRDefault="00756EF7" w:rsidP="0072739E">
            <w:pPr>
              <w:jc w:val="center"/>
            </w:pPr>
          </w:p>
        </w:tc>
      </w:tr>
      <w:tr w:rsidR="00756EF7" w14:paraId="5C3CBB7A" w14:textId="77777777" w:rsidTr="002C2B71">
        <w:tc>
          <w:tcPr>
            <w:tcW w:w="1411" w:type="dxa"/>
            <w:shd w:val="clear" w:color="auto" w:fill="BFBFBF" w:themeFill="background1" w:themeFillShade="BF"/>
          </w:tcPr>
          <w:p w14:paraId="62CF294F" w14:textId="0B10AD5E" w:rsidR="00756EF7" w:rsidRDefault="00756EF7" w:rsidP="0072739E">
            <w:pPr>
              <w:jc w:val="center"/>
            </w:pPr>
            <w:r>
              <w:t>Thursday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4070B981" w14:textId="37559BE9" w:rsidR="00756EF7" w:rsidRDefault="00756EF7" w:rsidP="00756EF7">
            <w:pPr>
              <w:jc w:val="center"/>
            </w:pPr>
            <w:r>
              <w:t>3</w:t>
            </w:r>
            <w:r w:rsidRPr="00756EF7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45CFD45A" w14:textId="77777777" w:rsidR="00756EF7" w:rsidRDefault="00756EF7" w:rsidP="0072739E">
            <w:r>
              <w:t>Yoga                          6.30-7.30</w:t>
            </w:r>
          </w:p>
          <w:p w14:paraId="3F8962BB" w14:textId="06392B0F" w:rsidR="00B77AF7" w:rsidRDefault="00B77AF7" w:rsidP="0072739E"/>
        </w:tc>
        <w:tc>
          <w:tcPr>
            <w:tcW w:w="1843" w:type="dxa"/>
            <w:shd w:val="clear" w:color="auto" w:fill="BFBFBF" w:themeFill="background1" w:themeFillShade="BF"/>
          </w:tcPr>
          <w:p w14:paraId="149D63BF" w14:textId="154FEB78" w:rsidR="00756EF7" w:rsidRDefault="00756EF7" w:rsidP="0072739E">
            <w:pPr>
              <w:jc w:val="center"/>
            </w:pPr>
            <w:r>
              <w:t>Andrea Seaman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14:paraId="7508589F" w14:textId="77777777" w:rsidR="00756EF7" w:rsidRDefault="00756EF7" w:rsidP="0072739E">
            <w:pPr>
              <w:jc w:val="center"/>
            </w:pPr>
          </w:p>
        </w:tc>
      </w:tr>
      <w:tr w:rsidR="00756EF7" w14:paraId="1F30AA42" w14:textId="77777777" w:rsidTr="002C2B71">
        <w:tc>
          <w:tcPr>
            <w:tcW w:w="1411" w:type="dxa"/>
            <w:shd w:val="clear" w:color="auto" w:fill="BFBFBF" w:themeFill="background1" w:themeFillShade="BF"/>
          </w:tcPr>
          <w:p w14:paraId="615FC44A" w14:textId="3FB9B33E" w:rsidR="00756EF7" w:rsidRDefault="00756EF7" w:rsidP="0072739E">
            <w:pPr>
              <w:jc w:val="center"/>
            </w:pPr>
            <w:r>
              <w:t>Friday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31FA46BE" w14:textId="5BA763E5" w:rsidR="00756EF7" w:rsidRDefault="00756EF7" w:rsidP="0072739E">
            <w:pPr>
              <w:jc w:val="center"/>
            </w:pPr>
            <w:r>
              <w:t>4</w:t>
            </w:r>
            <w:r w:rsidRPr="00756EF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33BFAC28" w14:textId="77777777" w:rsidR="00756EF7" w:rsidRDefault="00756EF7" w:rsidP="0072739E">
            <w:r w:rsidRPr="00B77AF7">
              <w:t xml:space="preserve">Embroidery  </w:t>
            </w:r>
            <w:r w:rsidR="00B77AF7">
              <w:t xml:space="preserve">       </w:t>
            </w:r>
            <w:r w:rsidRPr="00B77AF7">
              <w:t xml:space="preserve">  9.</w:t>
            </w:r>
            <w:r w:rsidR="00B77AF7">
              <w:t>45</w:t>
            </w:r>
            <w:r w:rsidRPr="00B77AF7">
              <w:t>-</w:t>
            </w:r>
            <w:r w:rsidR="00B77AF7">
              <w:t>12.00</w:t>
            </w:r>
          </w:p>
          <w:p w14:paraId="6978A42A" w14:textId="2A79FCAA" w:rsidR="00B77AF7" w:rsidRDefault="00B77AF7" w:rsidP="0072739E">
            <w:r>
              <w:t xml:space="preserve">                                12.30-3.00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543EC17D" w14:textId="1CA1E621" w:rsidR="00756EF7" w:rsidRDefault="00756EF7" w:rsidP="0072739E">
            <w:pPr>
              <w:jc w:val="center"/>
            </w:pPr>
            <w:r>
              <w:t>Sue Giles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14:paraId="0691B746" w14:textId="77777777" w:rsidR="00756EF7" w:rsidRDefault="00756EF7" w:rsidP="0072739E">
            <w:pPr>
              <w:jc w:val="center"/>
            </w:pPr>
          </w:p>
        </w:tc>
      </w:tr>
      <w:tr w:rsidR="00756EF7" w14:paraId="04511528" w14:textId="77777777" w:rsidTr="002C2B71">
        <w:tc>
          <w:tcPr>
            <w:tcW w:w="1411" w:type="dxa"/>
            <w:shd w:val="clear" w:color="auto" w:fill="BFBFBF" w:themeFill="background1" w:themeFillShade="BF"/>
          </w:tcPr>
          <w:p w14:paraId="5EFFCE81" w14:textId="64E34576" w:rsidR="00756EF7" w:rsidRDefault="00756EF7" w:rsidP="0072739E">
            <w:pPr>
              <w:jc w:val="center"/>
            </w:pPr>
            <w:r>
              <w:t>Saturday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16A20322" w14:textId="255AA50A" w:rsidR="00756EF7" w:rsidRDefault="00756EF7" w:rsidP="0072739E">
            <w:pPr>
              <w:jc w:val="center"/>
            </w:pPr>
            <w:r>
              <w:t>5</w:t>
            </w:r>
            <w:r w:rsidRPr="00756EF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605EF8C8" w14:textId="77777777" w:rsidR="00756EF7" w:rsidRDefault="00756EF7" w:rsidP="0072739E"/>
        </w:tc>
        <w:tc>
          <w:tcPr>
            <w:tcW w:w="1843" w:type="dxa"/>
            <w:shd w:val="clear" w:color="auto" w:fill="BFBFBF" w:themeFill="background1" w:themeFillShade="BF"/>
          </w:tcPr>
          <w:p w14:paraId="367AEACC" w14:textId="77777777" w:rsidR="00756EF7" w:rsidRDefault="00756EF7" w:rsidP="0072739E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14:paraId="248E5B4B" w14:textId="77777777" w:rsidR="00756EF7" w:rsidRDefault="00756EF7" w:rsidP="0072739E">
            <w:pPr>
              <w:jc w:val="center"/>
            </w:pPr>
          </w:p>
        </w:tc>
      </w:tr>
      <w:tr w:rsidR="00756EF7" w14:paraId="4ADD9228" w14:textId="77777777" w:rsidTr="002C2B71">
        <w:tc>
          <w:tcPr>
            <w:tcW w:w="1411" w:type="dxa"/>
            <w:shd w:val="clear" w:color="auto" w:fill="BFBFBF" w:themeFill="background1" w:themeFillShade="BF"/>
          </w:tcPr>
          <w:p w14:paraId="2FCDFD7D" w14:textId="62221E3E" w:rsidR="00756EF7" w:rsidRDefault="00756EF7" w:rsidP="0072739E">
            <w:pPr>
              <w:jc w:val="center"/>
            </w:pPr>
            <w:r>
              <w:t>Sunday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0C826E98" w14:textId="5ED48CFE" w:rsidR="00756EF7" w:rsidRDefault="00756EF7" w:rsidP="0072739E">
            <w:pPr>
              <w:jc w:val="center"/>
            </w:pPr>
            <w:r>
              <w:t>6</w:t>
            </w:r>
            <w:r w:rsidRPr="00756EF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02D980F5" w14:textId="77777777" w:rsidR="00756EF7" w:rsidRDefault="00756EF7" w:rsidP="0072739E"/>
        </w:tc>
        <w:tc>
          <w:tcPr>
            <w:tcW w:w="1843" w:type="dxa"/>
            <w:shd w:val="clear" w:color="auto" w:fill="BFBFBF" w:themeFill="background1" w:themeFillShade="BF"/>
          </w:tcPr>
          <w:p w14:paraId="6D34F245" w14:textId="77777777" w:rsidR="00756EF7" w:rsidRDefault="00756EF7" w:rsidP="0072739E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14:paraId="233F34E9" w14:textId="77777777" w:rsidR="00756EF7" w:rsidRDefault="00756EF7" w:rsidP="0072739E">
            <w:pPr>
              <w:jc w:val="center"/>
            </w:pPr>
          </w:p>
        </w:tc>
      </w:tr>
      <w:tr w:rsidR="00756EF7" w14:paraId="0FA1BED1" w14:textId="77777777" w:rsidTr="002C2B71">
        <w:tc>
          <w:tcPr>
            <w:tcW w:w="1411" w:type="dxa"/>
            <w:shd w:val="clear" w:color="auto" w:fill="BFBFBF" w:themeFill="background1" w:themeFillShade="BF"/>
          </w:tcPr>
          <w:p w14:paraId="69B5EDF8" w14:textId="77777777" w:rsidR="00756EF7" w:rsidRDefault="00756EF7" w:rsidP="0072739E">
            <w:pPr>
              <w:jc w:val="center"/>
            </w:pPr>
          </w:p>
        </w:tc>
        <w:tc>
          <w:tcPr>
            <w:tcW w:w="1406" w:type="dxa"/>
            <w:shd w:val="clear" w:color="auto" w:fill="BFBFBF" w:themeFill="background1" w:themeFillShade="BF"/>
          </w:tcPr>
          <w:p w14:paraId="03773789" w14:textId="77777777" w:rsidR="00756EF7" w:rsidRDefault="00756EF7" w:rsidP="0072739E">
            <w:pPr>
              <w:jc w:val="center"/>
            </w:pPr>
          </w:p>
        </w:tc>
        <w:tc>
          <w:tcPr>
            <w:tcW w:w="2990" w:type="dxa"/>
            <w:shd w:val="clear" w:color="auto" w:fill="BFBFBF" w:themeFill="background1" w:themeFillShade="BF"/>
          </w:tcPr>
          <w:p w14:paraId="0F9A4097" w14:textId="77777777" w:rsidR="00756EF7" w:rsidRDefault="00756EF7" w:rsidP="0072739E"/>
        </w:tc>
        <w:tc>
          <w:tcPr>
            <w:tcW w:w="1843" w:type="dxa"/>
            <w:shd w:val="clear" w:color="auto" w:fill="BFBFBF" w:themeFill="background1" w:themeFillShade="BF"/>
          </w:tcPr>
          <w:p w14:paraId="2BAC8EB7" w14:textId="77777777" w:rsidR="00756EF7" w:rsidRDefault="00756EF7" w:rsidP="0072739E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14:paraId="15EBBC41" w14:textId="77777777" w:rsidR="00756EF7" w:rsidRDefault="00756EF7" w:rsidP="0072739E">
            <w:pPr>
              <w:jc w:val="center"/>
            </w:pPr>
          </w:p>
        </w:tc>
      </w:tr>
      <w:tr w:rsidR="00DE18DF" w14:paraId="62A3761E" w14:textId="77777777" w:rsidTr="00756EF7">
        <w:trPr>
          <w:gridAfter w:val="1"/>
          <w:wAfter w:w="585" w:type="dxa"/>
        </w:trPr>
        <w:tc>
          <w:tcPr>
            <w:tcW w:w="7915" w:type="dxa"/>
            <w:gridSpan w:val="5"/>
            <w:shd w:val="clear" w:color="auto" w:fill="BFBFBF" w:themeFill="background1" w:themeFillShade="BF"/>
          </w:tcPr>
          <w:p w14:paraId="04D46140" w14:textId="03A76892" w:rsidR="00DE18DF" w:rsidRDefault="00DE18DF" w:rsidP="0072739E">
            <w:pPr>
              <w:jc w:val="center"/>
            </w:pPr>
            <w:r>
              <w:t xml:space="preserve">Week Commencing </w:t>
            </w:r>
            <w:r w:rsidR="00023D4A">
              <w:t>7</w:t>
            </w:r>
            <w:r w:rsidR="00023D4A" w:rsidRPr="00023D4A">
              <w:rPr>
                <w:vertAlign w:val="superscript"/>
              </w:rPr>
              <w:t>th</w:t>
            </w:r>
            <w:r w:rsidR="00023D4A">
              <w:t xml:space="preserve"> </w:t>
            </w:r>
            <w:r>
              <w:t>Sept.</w:t>
            </w:r>
          </w:p>
        </w:tc>
      </w:tr>
      <w:tr w:rsidR="00DE18DF" w14:paraId="1208588C" w14:textId="77777777" w:rsidTr="002C2B71">
        <w:tc>
          <w:tcPr>
            <w:tcW w:w="1411" w:type="dxa"/>
            <w:shd w:val="clear" w:color="auto" w:fill="auto"/>
          </w:tcPr>
          <w:p w14:paraId="5AD7A355" w14:textId="538F06E9" w:rsidR="00DE18DF" w:rsidRDefault="00DE18DF" w:rsidP="00DE18DF">
            <w:pPr>
              <w:jc w:val="center"/>
            </w:pPr>
            <w:r>
              <w:t>Monday</w:t>
            </w:r>
          </w:p>
        </w:tc>
        <w:tc>
          <w:tcPr>
            <w:tcW w:w="1406" w:type="dxa"/>
            <w:shd w:val="clear" w:color="auto" w:fill="auto"/>
          </w:tcPr>
          <w:p w14:paraId="04005AA0" w14:textId="77777777" w:rsidR="00DE18DF" w:rsidRDefault="00023D4A" w:rsidP="00DE18DF">
            <w:pPr>
              <w:jc w:val="center"/>
            </w:pPr>
            <w:r>
              <w:t>7</w:t>
            </w:r>
            <w:r w:rsidRPr="00023D4A">
              <w:rPr>
                <w:vertAlign w:val="superscript"/>
              </w:rPr>
              <w:t>th</w:t>
            </w:r>
          </w:p>
          <w:p w14:paraId="1DA1DCA2" w14:textId="4DBA6D4F" w:rsidR="00023D4A" w:rsidRDefault="00023D4A" w:rsidP="00DE18DF">
            <w:pPr>
              <w:jc w:val="center"/>
            </w:pPr>
          </w:p>
        </w:tc>
        <w:tc>
          <w:tcPr>
            <w:tcW w:w="2990" w:type="dxa"/>
            <w:shd w:val="clear" w:color="auto" w:fill="auto"/>
          </w:tcPr>
          <w:p w14:paraId="529DBCC5" w14:textId="77777777" w:rsidR="00DE18DF" w:rsidRDefault="00DE18DF" w:rsidP="00DE18DF"/>
          <w:p w14:paraId="6599E3C7" w14:textId="7DB3E8BE" w:rsidR="00756EF7" w:rsidRDefault="00756EF7" w:rsidP="00DE18DF">
            <w:r>
              <w:t>Thread and Press         6-8pm</w:t>
            </w:r>
          </w:p>
        </w:tc>
        <w:tc>
          <w:tcPr>
            <w:tcW w:w="1843" w:type="dxa"/>
            <w:shd w:val="clear" w:color="auto" w:fill="auto"/>
          </w:tcPr>
          <w:p w14:paraId="0A6885CF" w14:textId="77777777" w:rsidR="00DE18DF" w:rsidRDefault="00DE18DF" w:rsidP="00DE18DF">
            <w:pPr>
              <w:jc w:val="center"/>
            </w:pPr>
          </w:p>
          <w:p w14:paraId="59BE3F7C" w14:textId="7548F3C0" w:rsidR="00DE18DF" w:rsidRDefault="00756EF7" w:rsidP="00DE18DF">
            <w:pPr>
              <w:jc w:val="center"/>
            </w:pPr>
            <w:r>
              <w:t>Holly Davis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BC43A95" w14:textId="4E810F4F" w:rsidR="00DE18DF" w:rsidRDefault="00AB0BD0" w:rsidP="00DE18DF">
            <w:pPr>
              <w:jc w:val="center"/>
            </w:pPr>
            <w:r>
              <w:t>JANE</w:t>
            </w:r>
          </w:p>
        </w:tc>
      </w:tr>
      <w:tr w:rsidR="00DE18DF" w14:paraId="0A1F3994" w14:textId="77777777" w:rsidTr="002C2B71">
        <w:tc>
          <w:tcPr>
            <w:tcW w:w="1411" w:type="dxa"/>
            <w:shd w:val="clear" w:color="auto" w:fill="auto"/>
          </w:tcPr>
          <w:p w14:paraId="6BA8051C" w14:textId="3108FA21" w:rsidR="00DE18DF" w:rsidRDefault="00DE18DF" w:rsidP="00DE18DF">
            <w:pPr>
              <w:jc w:val="center"/>
            </w:pPr>
            <w:r>
              <w:t>Tuesday</w:t>
            </w:r>
          </w:p>
        </w:tc>
        <w:tc>
          <w:tcPr>
            <w:tcW w:w="1406" w:type="dxa"/>
            <w:shd w:val="clear" w:color="auto" w:fill="auto"/>
          </w:tcPr>
          <w:p w14:paraId="27D8F8BC" w14:textId="4880F86E" w:rsidR="00DE18DF" w:rsidRDefault="00023D4A" w:rsidP="00DE18DF">
            <w:pPr>
              <w:jc w:val="center"/>
            </w:pPr>
            <w:r>
              <w:t>8</w:t>
            </w:r>
            <w:r w:rsidRPr="00023D4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90" w:type="dxa"/>
            <w:shd w:val="clear" w:color="auto" w:fill="auto"/>
          </w:tcPr>
          <w:p w14:paraId="49CB1DFC" w14:textId="214FB90C" w:rsidR="007F3E73" w:rsidRDefault="006111AF" w:rsidP="00DE18DF">
            <w:r>
              <w:t xml:space="preserve">     </w:t>
            </w:r>
            <w:r w:rsidR="007F3E73">
              <w:t>Yoga                             7-8.30</w:t>
            </w:r>
          </w:p>
        </w:tc>
        <w:tc>
          <w:tcPr>
            <w:tcW w:w="1843" w:type="dxa"/>
            <w:shd w:val="clear" w:color="auto" w:fill="auto"/>
          </w:tcPr>
          <w:p w14:paraId="1502E1E0" w14:textId="20688EFB" w:rsidR="007F3E73" w:rsidRDefault="007F3E73" w:rsidP="006111AF">
            <w:r>
              <w:t>Joyce Rhodes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04A36A6" w14:textId="348191A5" w:rsidR="00DE18DF" w:rsidRDefault="00DE18DF" w:rsidP="00501871"/>
        </w:tc>
      </w:tr>
      <w:tr w:rsidR="00DE18DF" w14:paraId="1A8D8353" w14:textId="77777777" w:rsidTr="002C2B71">
        <w:tc>
          <w:tcPr>
            <w:tcW w:w="1411" w:type="dxa"/>
            <w:shd w:val="clear" w:color="auto" w:fill="auto"/>
          </w:tcPr>
          <w:p w14:paraId="6AF089E0" w14:textId="40708387" w:rsidR="00DE18DF" w:rsidRDefault="00DE18DF" w:rsidP="00DE18DF">
            <w:pPr>
              <w:jc w:val="center"/>
            </w:pPr>
            <w:r>
              <w:t>Wednesday</w:t>
            </w:r>
          </w:p>
        </w:tc>
        <w:tc>
          <w:tcPr>
            <w:tcW w:w="1406" w:type="dxa"/>
            <w:shd w:val="clear" w:color="auto" w:fill="auto"/>
          </w:tcPr>
          <w:p w14:paraId="28E64F89" w14:textId="003D97B7" w:rsidR="00DE18DF" w:rsidRDefault="00023D4A" w:rsidP="00DE18DF">
            <w:pPr>
              <w:jc w:val="center"/>
            </w:pPr>
            <w:r>
              <w:t>9</w:t>
            </w:r>
            <w:r w:rsidRPr="00023D4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90" w:type="dxa"/>
            <w:shd w:val="clear" w:color="auto" w:fill="auto"/>
          </w:tcPr>
          <w:p w14:paraId="620611B0" w14:textId="08706C87" w:rsidR="006111AF" w:rsidRDefault="006111AF" w:rsidP="00DE18DF">
            <w:r>
              <w:t>HALL CLEANING      12.00-1.00</w:t>
            </w:r>
          </w:p>
          <w:p w14:paraId="268609AC" w14:textId="1FA397DF" w:rsidR="00DE18DF" w:rsidRDefault="00882F28" w:rsidP="00DE18DF">
            <w:r>
              <w:t xml:space="preserve">Yoga      </w:t>
            </w:r>
            <w:r w:rsidR="00DE18DF">
              <w:t xml:space="preserve">  </w:t>
            </w:r>
            <w:r w:rsidR="00AB0BD0">
              <w:t xml:space="preserve">        </w:t>
            </w:r>
            <w:r w:rsidR="00DE18DF">
              <w:t xml:space="preserve">   6</w:t>
            </w:r>
            <w:r w:rsidR="00A569C4">
              <w:t>.30</w:t>
            </w:r>
            <w:r w:rsidR="00DE18DF">
              <w:t>-7</w:t>
            </w:r>
            <w:r w:rsidR="00A569C4">
              <w:t>.30</w:t>
            </w:r>
            <w:r w:rsidR="00DE18DF">
              <w:t xml:space="preserve"> pm</w:t>
            </w:r>
          </w:p>
        </w:tc>
        <w:tc>
          <w:tcPr>
            <w:tcW w:w="1843" w:type="dxa"/>
            <w:shd w:val="clear" w:color="auto" w:fill="auto"/>
          </w:tcPr>
          <w:p w14:paraId="164FEC57" w14:textId="3C0C2551" w:rsidR="006111AF" w:rsidRDefault="006111AF" w:rsidP="00DE18DF">
            <w:pPr>
              <w:jc w:val="center"/>
            </w:pPr>
            <w:r>
              <w:t>LINDA</w:t>
            </w:r>
          </w:p>
          <w:p w14:paraId="21C2A156" w14:textId="1A10EC8F" w:rsidR="00DE18DF" w:rsidRDefault="00DE18DF" w:rsidP="00DE18DF">
            <w:pPr>
              <w:jc w:val="center"/>
            </w:pPr>
            <w:r>
              <w:t>Andrea Seaman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F2DC939" w14:textId="3C8A53EE" w:rsidR="00DE18DF" w:rsidRDefault="00DE18DF" w:rsidP="00DE18DF">
            <w:pPr>
              <w:jc w:val="center"/>
            </w:pPr>
          </w:p>
        </w:tc>
      </w:tr>
      <w:tr w:rsidR="00DE18DF" w14:paraId="64FC3ACC" w14:textId="77777777" w:rsidTr="002C2B71">
        <w:tc>
          <w:tcPr>
            <w:tcW w:w="1411" w:type="dxa"/>
            <w:shd w:val="clear" w:color="auto" w:fill="auto"/>
          </w:tcPr>
          <w:p w14:paraId="41F3C51E" w14:textId="3772AD15" w:rsidR="00DE18DF" w:rsidRDefault="00DE18DF" w:rsidP="00DE18DF">
            <w:pPr>
              <w:jc w:val="center"/>
            </w:pPr>
            <w:r>
              <w:t>Thursday</w:t>
            </w:r>
          </w:p>
        </w:tc>
        <w:tc>
          <w:tcPr>
            <w:tcW w:w="1406" w:type="dxa"/>
            <w:shd w:val="clear" w:color="auto" w:fill="auto"/>
          </w:tcPr>
          <w:p w14:paraId="3FDDF20E" w14:textId="512B11C4" w:rsidR="00DE18DF" w:rsidRDefault="00023D4A" w:rsidP="00DE18DF">
            <w:pPr>
              <w:jc w:val="center"/>
            </w:pPr>
            <w:r>
              <w:t>10</w:t>
            </w:r>
            <w:r w:rsidRPr="00023D4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90" w:type="dxa"/>
            <w:shd w:val="clear" w:color="auto" w:fill="auto"/>
          </w:tcPr>
          <w:p w14:paraId="409BDAFA" w14:textId="566E03DC" w:rsidR="00DE18DF" w:rsidRDefault="00DE18DF" w:rsidP="00DE18DF">
            <w:r>
              <w:t>Yoga                   6.30-7.30 pm</w:t>
            </w:r>
          </w:p>
        </w:tc>
        <w:tc>
          <w:tcPr>
            <w:tcW w:w="1843" w:type="dxa"/>
            <w:shd w:val="clear" w:color="auto" w:fill="auto"/>
          </w:tcPr>
          <w:p w14:paraId="56C41C9B" w14:textId="1FC05AFB" w:rsidR="00DE18DF" w:rsidRDefault="00DE18DF" w:rsidP="00DE18DF">
            <w:pPr>
              <w:jc w:val="center"/>
            </w:pPr>
            <w:r>
              <w:t>Andrea Seaman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62C8522" w14:textId="110444EB" w:rsidR="00DE18DF" w:rsidRDefault="00DE18DF" w:rsidP="00DE18DF">
            <w:pPr>
              <w:jc w:val="center"/>
            </w:pPr>
          </w:p>
        </w:tc>
      </w:tr>
      <w:tr w:rsidR="00DE18DF" w14:paraId="0BCEDFDA" w14:textId="77777777" w:rsidTr="002C2B71">
        <w:tc>
          <w:tcPr>
            <w:tcW w:w="1411" w:type="dxa"/>
            <w:shd w:val="clear" w:color="auto" w:fill="auto"/>
          </w:tcPr>
          <w:p w14:paraId="3B688EF5" w14:textId="4566CCB4" w:rsidR="00DE18DF" w:rsidRDefault="00DE18DF" w:rsidP="00DE18DF">
            <w:pPr>
              <w:jc w:val="center"/>
            </w:pPr>
            <w:r>
              <w:t>Friday</w:t>
            </w:r>
          </w:p>
        </w:tc>
        <w:tc>
          <w:tcPr>
            <w:tcW w:w="1406" w:type="dxa"/>
            <w:shd w:val="clear" w:color="auto" w:fill="auto"/>
          </w:tcPr>
          <w:p w14:paraId="35412798" w14:textId="7A909928" w:rsidR="00DE18DF" w:rsidRDefault="00023D4A" w:rsidP="00DE18DF">
            <w:pPr>
              <w:jc w:val="center"/>
            </w:pPr>
            <w:r>
              <w:t>11</w:t>
            </w:r>
            <w:r w:rsidRPr="00023D4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90" w:type="dxa"/>
            <w:shd w:val="clear" w:color="auto" w:fill="auto"/>
          </w:tcPr>
          <w:p w14:paraId="1F98BCDA" w14:textId="33D0E878" w:rsidR="00DE18DF" w:rsidRDefault="00756EF7" w:rsidP="00DE18DF">
            <w:r>
              <w:t>Thread and Press  4-5.30 pm</w:t>
            </w:r>
          </w:p>
        </w:tc>
        <w:tc>
          <w:tcPr>
            <w:tcW w:w="1843" w:type="dxa"/>
            <w:shd w:val="clear" w:color="auto" w:fill="auto"/>
          </w:tcPr>
          <w:p w14:paraId="2AA9DBE8" w14:textId="788D68F0" w:rsidR="00DE18DF" w:rsidRDefault="00756EF7" w:rsidP="00DE18DF">
            <w:pPr>
              <w:jc w:val="center"/>
            </w:pPr>
            <w:r>
              <w:t>Holly Davis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191A760" w14:textId="118B3343" w:rsidR="00DE18DF" w:rsidRDefault="00DE18DF" w:rsidP="00AB0BD0"/>
        </w:tc>
      </w:tr>
      <w:tr w:rsidR="00DE18DF" w14:paraId="01836C66" w14:textId="77777777" w:rsidTr="002C2B71">
        <w:tc>
          <w:tcPr>
            <w:tcW w:w="1411" w:type="dxa"/>
            <w:shd w:val="clear" w:color="auto" w:fill="auto"/>
          </w:tcPr>
          <w:p w14:paraId="1A6E56BC" w14:textId="13C7F993" w:rsidR="00DE18DF" w:rsidRDefault="00DE18DF" w:rsidP="00DE18DF">
            <w:pPr>
              <w:jc w:val="center"/>
            </w:pPr>
            <w:r>
              <w:t>Saturday</w:t>
            </w:r>
          </w:p>
        </w:tc>
        <w:tc>
          <w:tcPr>
            <w:tcW w:w="1406" w:type="dxa"/>
            <w:shd w:val="clear" w:color="auto" w:fill="auto"/>
          </w:tcPr>
          <w:p w14:paraId="1602280A" w14:textId="11C6A7F8" w:rsidR="00DE18DF" w:rsidRDefault="00023D4A" w:rsidP="00DE18DF">
            <w:pPr>
              <w:jc w:val="center"/>
            </w:pPr>
            <w:r>
              <w:t>12</w:t>
            </w:r>
            <w:r w:rsidRPr="00023D4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90" w:type="dxa"/>
            <w:shd w:val="clear" w:color="auto" w:fill="auto"/>
          </w:tcPr>
          <w:p w14:paraId="6BC6D4E2" w14:textId="63FFBD37" w:rsidR="00DE18DF" w:rsidRDefault="00DE18DF" w:rsidP="00DE18DF"/>
        </w:tc>
        <w:tc>
          <w:tcPr>
            <w:tcW w:w="1843" w:type="dxa"/>
            <w:shd w:val="clear" w:color="auto" w:fill="auto"/>
          </w:tcPr>
          <w:p w14:paraId="66973B47" w14:textId="1AA1BA1D" w:rsidR="00DE18DF" w:rsidRDefault="00DE18DF" w:rsidP="00756EF7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5E1C65B" w14:textId="4B5692E7" w:rsidR="00DE18DF" w:rsidRDefault="00DE18DF" w:rsidP="00DE18DF">
            <w:pPr>
              <w:jc w:val="center"/>
            </w:pPr>
          </w:p>
        </w:tc>
      </w:tr>
      <w:tr w:rsidR="00DE18DF" w14:paraId="25CB6C49" w14:textId="77777777" w:rsidTr="002C2B71">
        <w:tc>
          <w:tcPr>
            <w:tcW w:w="1411" w:type="dxa"/>
            <w:shd w:val="clear" w:color="auto" w:fill="auto"/>
          </w:tcPr>
          <w:p w14:paraId="40BDAE0F" w14:textId="79BE2A41" w:rsidR="00DE18DF" w:rsidRDefault="00DE18DF" w:rsidP="00DE18DF">
            <w:pPr>
              <w:jc w:val="center"/>
            </w:pPr>
            <w:r>
              <w:t>Sunday</w:t>
            </w:r>
          </w:p>
        </w:tc>
        <w:tc>
          <w:tcPr>
            <w:tcW w:w="1406" w:type="dxa"/>
            <w:shd w:val="clear" w:color="auto" w:fill="auto"/>
          </w:tcPr>
          <w:p w14:paraId="47CB4AF1" w14:textId="1E427BAD" w:rsidR="00DE18DF" w:rsidRDefault="00023D4A" w:rsidP="00DE18DF">
            <w:pPr>
              <w:jc w:val="center"/>
            </w:pPr>
            <w:r>
              <w:t>13</w:t>
            </w:r>
            <w:r w:rsidRPr="00023D4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90" w:type="dxa"/>
            <w:shd w:val="clear" w:color="auto" w:fill="auto"/>
          </w:tcPr>
          <w:p w14:paraId="5D06E30E" w14:textId="77C7FE68" w:rsidR="00DE18DF" w:rsidRDefault="00F03F0F" w:rsidP="00DE18DF">
            <w:r>
              <w:t>Meeting                 2.30-4.30pm</w:t>
            </w:r>
          </w:p>
        </w:tc>
        <w:tc>
          <w:tcPr>
            <w:tcW w:w="1843" w:type="dxa"/>
            <w:shd w:val="clear" w:color="auto" w:fill="auto"/>
          </w:tcPr>
          <w:p w14:paraId="05073522" w14:textId="265564D0" w:rsidR="00DE18DF" w:rsidRDefault="00F03F0F" w:rsidP="00DE18DF">
            <w:pPr>
              <w:jc w:val="center"/>
            </w:pPr>
            <w:r>
              <w:t>Sue Giles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C417251" w14:textId="1CF52E8A" w:rsidR="00DE18DF" w:rsidRDefault="00DE18DF" w:rsidP="00DE18DF">
            <w:pPr>
              <w:jc w:val="center"/>
            </w:pPr>
          </w:p>
        </w:tc>
      </w:tr>
    </w:tbl>
    <w:p w14:paraId="021533E8" w14:textId="0274F240" w:rsidR="00AA6B95" w:rsidRDefault="00AA6B95" w:rsidP="00B77A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1"/>
        <w:gridCol w:w="1406"/>
        <w:gridCol w:w="2820"/>
        <w:gridCol w:w="1666"/>
        <w:gridCol w:w="1581"/>
        <w:gridCol w:w="132"/>
      </w:tblGrid>
      <w:tr w:rsidR="00AA6B95" w14:paraId="12A22586" w14:textId="77777777" w:rsidTr="00AA6B95">
        <w:tc>
          <w:tcPr>
            <w:tcW w:w="2817" w:type="dxa"/>
            <w:gridSpan w:val="2"/>
          </w:tcPr>
          <w:p w14:paraId="74B44397" w14:textId="77777777" w:rsidR="00AA6B95" w:rsidRDefault="00AA6B95" w:rsidP="0080579C">
            <w:pPr>
              <w:jc w:val="center"/>
            </w:pPr>
            <w:r>
              <w:t>Date</w:t>
            </w:r>
          </w:p>
        </w:tc>
        <w:tc>
          <w:tcPr>
            <w:tcW w:w="2820" w:type="dxa"/>
          </w:tcPr>
          <w:p w14:paraId="42920013" w14:textId="77777777" w:rsidR="00AA6B95" w:rsidRDefault="00AA6B95" w:rsidP="0080579C">
            <w:pPr>
              <w:jc w:val="center"/>
            </w:pPr>
            <w:r>
              <w:t>Activity and Time</w:t>
            </w:r>
          </w:p>
        </w:tc>
        <w:tc>
          <w:tcPr>
            <w:tcW w:w="1666" w:type="dxa"/>
          </w:tcPr>
          <w:p w14:paraId="7619BB6E" w14:textId="77777777" w:rsidR="00AA6B95" w:rsidRDefault="00AA6B95" w:rsidP="0080579C">
            <w:pPr>
              <w:jc w:val="center"/>
            </w:pPr>
            <w:r>
              <w:t>Booked by</w:t>
            </w:r>
          </w:p>
        </w:tc>
        <w:tc>
          <w:tcPr>
            <w:tcW w:w="1713" w:type="dxa"/>
            <w:gridSpan w:val="2"/>
          </w:tcPr>
          <w:p w14:paraId="543865B1" w14:textId="77777777" w:rsidR="00AA6B95" w:rsidRDefault="00AA6B95" w:rsidP="0080579C">
            <w:pPr>
              <w:jc w:val="center"/>
            </w:pPr>
            <w:r>
              <w:t>Hall duty</w:t>
            </w:r>
          </w:p>
        </w:tc>
      </w:tr>
      <w:tr w:rsidR="00AA6B95" w14:paraId="46681866" w14:textId="77777777" w:rsidTr="00AA6B95">
        <w:trPr>
          <w:gridAfter w:val="1"/>
          <w:wAfter w:w="132" w:type="dxa"/>
        </w:trPr>
        <w:tc>
          <w:tcPr>
            <w:tcW w:w="8884" w:type="dxa"/>
            <w:gridSpan w:val="5"/>
            <w:shd w:val="clear" w:color="auto" w:fill="BFBFBF" w:themeFill="background1" w:themeFillShade="BF"/>
          </w:tcPr>
          <w:p w14:paraId="71864092" w14:textId="66EE7509" w:rsidR="00AA6B95" w:rsidRDefault="00AA6B95" w:rsidP="0080579C">
            <w:pPr>
              <w:jc w:val="center"/>
            </w:pPr>
            <w:r>
              <w:t xml:space="preserve">Week Commencing </w:t>
            </w:r>
            <w:r w:rsidR="00023D4A">
              <w:t>14</w:t>
            </w:r>
            <w:r w:rsidR="00023D4A" w:rsidRPr="00023D4A">
              <w:rPr>
                <w:vertAlign w:val="superscript"/>
              </w:rPr>
              <w:t>th</w:t>
            </w:r>
            <w:r w:rsidR="00023D4A">
              <w:t xml:space="preserve"> </w:t>
            </w:r>
            <w:r>
              <w:t>Sept.</w:t>
            </w:r>
          </w:p>
        </w:tc>
      </w:tr>
      <w:tr w:rsidR="00AA6B95" w14:paraId="610C57FB" w14:textId="77777777" w:rsidTr="00AA6B95">
        <w:tc>
          <w:tcPr>
            <w:tcW w:w="1411" w:type="dxa"/>
            <w:shd w:val="clear" w:color="auto" w:fill="BFBFBF" w:themeFill="background1" w:themeFillShade="BF"/>
          </w:tcPr>
          <w:p w14:paraId="227CE888" w14:textId="77777777" w:rsidR="00AA6B95" w:rsidRDefault="00AA6B95" w:rsidP="0080579C">
            <w:pPr>
              <w:jc w:val="center"/>
            </w:pPr>
            <w:r>
              <w:t>Monday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3E9DE546" w14:textId="52EF8298" w:rsidR="00AA6B95" w:rsidRDefault="00023D4A" w:rsidP="0080579C">
            <w:pPr>
              <w:jc w:val="center"/>
            </w:pPr>
            <w:r>
              <w:t>14</w:t>
            </w:r>
            <w:r w:rsidRPr="00023D4A">
              <w:rPr>
                <w:vertAlign w:val="superscript"/>
              </w:rPr>
              <w:t>th</w:t>
            </w:r>
            <w:r>
              <w:t xml:space="preserve"> </w:t>
            </w:r>
          </w:p>
          <w:p w14:paraId="2CF17D54" w14:textId="64D0F041" w:rsidR="00984181" w:rsidRDefault="00984181" w:rsidP="0080579C">
            <w:pPr>
              <w:jc w:val="center"/>
            </w:pPr>
          </w:p>
        </w:tc>
        <w:tc>
          <w:tcPr>
            <w:tcW w:w="2820" w:type="dxa"/>
            <w:shd w:val="clear" w:color="auto" w:fill="BFBFBF" w:themeFill="background1" w:themeFillShade="BF"/>
          </w:tcPr>
          <w:p w14:paraId="4682781E" w14:textId="3C93BD0E" w:rsidR="00DB128F" w:rsidRDefault="00DB128F" w:rsidP="00DB128F"/>
          <w:p w14:paraId="4761C3C6" w14:textId="1646FE3A" w:rsidR="00AA6B95" w:rsidRDefault="00DB128F" w:rsidP="00DB128F">
            <w:r>
              <w:t>Thread and Press      6-8pm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4B12FBCA" w14:textId="77777777" w:rsidR="00DB128F" w:rsidRDefault="00DB128F" w:rsidP="0080579C">
            <w:pPr>
              <w:jc w:val="center"/>
            </w:pPr>
          </w:p>
          <w:p w14:paraId="0CA06EFB" w14:textId="0AC88E97" w:rsidR="00AA6B95" w:rsidRDefault="00DB128F" w:rsidP="0080579C">
            <w:pPr>
              <w:jc w:val="center"/>
            </w:pPr>
            <w:r>
              <w:t>Holly Davis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01CE43D1" w14:textId="109B9A41" w:rsidR="00AA6B95" w:rsidRDefault="002C2B71" w:rsidP="0080579C">
            <w:pPr>
              <w:jc w:val="center"/>
            </w:pPr>
            <w:r>
              <w:t>BEV</w:t>
            </w:r>
          </w:p>
        </w:tc>
      </w:tr>
      <w:tr w:rsidR="00AA6B95" w14:paraId="569D1654" w14:textId="77777777" w:rsidTr="00AA6B95">
        <w:tc>
          <w:tcPr>
            <w:tcW w:w="1411" w:type="dxa"/>
            <w:shd w:val="clear" w:color="auto" w:fill="BFBFBF" w:themeFill="background1" w:themeFillShade="BF"/>
          </w:tcPr>
          <w:p w14:paraId="319814B9" w14:textId="77777777" w:rsidR="00AA6B95" w:rsidRDefault="00AA6B95" w:rsidP="00AA6B95">
            <w:pPr>
              <w:jc w:val="center"/>
            </w:pPr>
            <w:r>
              <w:t>Tuesday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325FD433" w14:textId="2085115B" w:rsidR="00984181" w:rsidRDefault="00023D4A" w:rsidP="00DB128F">
            <w:pPr>
              <w:jc w:val="center"/>
            </w:pPr>
            <w:r>
              <w:t>15</w:t>
            </w:r>
            <w:r w:rsidRPr="00023D4A">
              <w:rPr>
                <w:vertAlign w:val="superscript"/>
              </w:rPr>
              <w:t>th</w:t>
            </w:r>
          </w:p>
        </w:tc>
        <w:tc>
          <w:tcPr>
            <w:tcW w:w="2820" w:type="dxa"/>
            <w:shd w:val="clear" w:color="auto" w:fill="BFBFBF" w:themeFill="background1" w:themeFillShade="BF"/>
          </w:tcPr>
          <w:p w14:paraId="09CD4C79" w14:textId="77777777" w:rsidR="00AA6B95" w:rsidRDefault="00AA6B95" w:rsidP="00AA6B95"/>
          <w:p w14:paraId="74588973" w14:textId="3AE6BD49" w:rsidR="007F3E73" w:rsidRDefault="007F3E73" w:rsidP="00AA6B95">
            <w:r>
              <w:t>Yoga                        7-8.30pm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167FA152" w14:textId="77777777" w:rsidR="00AA6B95" w:rsidRDefault="00AA6B95" w:rsidP="00DB128F"/>
          <w:p w14:paraId="5BB8BB9F" w14:textId="7BE0798E" w:rsidR="007F3E73" w:rsidRDefault="007F3E73" w:rsidP="00DB128F">
            <w:r>
              <w:t>Joyce Rhodes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4BB5ADF1" w14:textId="77777777" w:rsidR="00AA6B95" w:rsidRDefault="00AA6B95" w:rsidP="00DB128F"/>
          <w:p w14:paraId="5902AC69" w14:textId="2B38B836" w:rsidR="00AA6B95" w:rsidRDefault="00AA6B95" w:rsidP="00AA6B95">
            <w:pPr>
              <w:jc w:val="center"/>
            </w:pPr>
          </w:p>
        </w:tc>
      </w:tr>
      <w:tr w:rsidR="00AA6B95" w14:paraId="37A7DB30" w14:textId="77777777" w:rsidTr="00AA6B95">
        <w:tc>
          <w:tcPr>
            <w:tcW w:w="1411" w:type="dxa"/>
            <w:shd w:val="clear" w:color="auto" w:fill="BFBFBF" w:themeFill="background1" w:themeFillShade="BF"/>
          </w:tcPr>
          <w:p w14:paraId="636E7AB7" w14:textId="77777777" w:rsidR="00AA6B95" w:rsidRDefault="00AA6B95" w:rsidP="00AA6B95">
            <w:pPr>
              <w:jc w:val="center"/>
            </w:pPr>
            <w:r>
              <w:t>Wednesday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783C6D05" w14:textId="631FDA89" w:rsidR="00AA6B95" w:rsidRDefault="00023D4A" w:rsidP="00AA6B95">
            <w:pPr>
              <w:jc w:val="center"/>
            </w:pPr>
            <w:r>
              <w:t>16</w:t>
            </w:r>
            <w:r w:rsidRPr="00023D4A">
              <w:rPr>
                <w:vertAlign w:val="superscript"/>
              </w:rPr>
              <w:t>th</w:t>
            </w:r>
            <w:r>
              <w:t xml:space="preserve"> </w:t>
            </w:r>
          </w:p>
          <w:p w14:paraId="2066B565" w14:textId="0C9CD8F9" w:rsidR="00984181" w:rsidRDefault="00984181" w:rsidP="00AA6B95">
            <w:pPr>
              <w:jc w:val="center"/>
            </w:pPr>
          </w:p>
        </w:tc>
        <w:tc>
          <w:tcPr>
            <w:tcW w:w="2820" w:type="dxa"/>
            <w:shd w:val="clear" w:color="auto" w:fill="BFBFBF" w:themeFill="background1" w:themeFillShade="BF"/>
          </w:tcPr>
          <w:p w14:paraId="7DAB0446" w14:textId="47D5F8D8" w:rsidR="006111AF" w:rsidRDefault="006111AF" w:rsidP="00AA6B95">
            <w:r>
              <w:t>HALL CLEANING</w:t>
            </w:r>
            <w:r w:rsidR="00B77AF7">
              <w:t xml:space="preserve">        </w:t>
            </w:r>
            <w:r>
              <w:t xml:space="preserve"> AM</w:t>
            </w:r>
            <w:r w:rsidR="00B77AF7">
              <w:t xml:space="preserve">              </w:t>
            </w:r>
          </w:p>
          <w:p w14:paraId="08CE481D" w14:textId="08FA9F4D" w:rsidR="00336723" w:rsidRDefault="00B77AF7" w:rsidP="00AA6B95">
            <w:r>
              <w:t xml:space="preserve">    </w:t>
            </w:r>
            <w:r w:rsidR="006111AF">
              <w:t xml:space="preserve">                     </w:t>
            </w:r>
            <w:r>
              <w:t>12.45-2.00pm</w:t>
            </w:r>
          </w:p>
          <w:p w14:paraId="66BD2CD5" w14:textId="6CB14278" w:rsidR="00AA6B95" w:rsidRDefault="00AA6B95" w:rsidP="00AA6B95">
            <w:r>
              <w:t xml:space="preserve">Yoga                 </w:t>
            </w:r>
            <w:r w:rsidR="00DB128F">
              <w:t>6.30-7.30 pm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570895F2" w14:textId="0DF86C1D" w:rsidR="006111AF" w:rsidRDefault="006111AF" w:rsidP="00AA6B95">
            <w:pPr>
              <w:jc w:val="center"/>
            </w:pPr>
            <w:r>
              <w:t>LINDA</w:t>
            </w:r>
          </w:p>
          <w:p w14:paraId="00AF6F35" w14:textId="24CFE81E" w:rsidR="00336723" w:rsidRDefault="00B77AF7" w:rsidP="00AA6B95">
            <w:pPr>
              <w:jc w:val="center"/>
            </w:pPr>
            <w:r>
              <w:t>Andrea Seaman</w:t>
            </w:r>
          </w:p>
          <w:p w14:paraId="4A6612D0" w14:textId="6549EEA9" w:rsidR="00AA6B95" w:rsidRDefault="00AA6B95" w:rsidP="00336723">
            <w:pPr>
              <w:jc w:val="center"/>
            </w:pPr>
            <w:r>
              <w:t>Andrea Seaman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48EC989F" w14:textId="77777777" w:rsidR="00AA6B95" w:rsidRDefault="00AA6B95" w:rsidP="00AA6B95">
            <w:pPr>
              <w:jc w:val="center"/>
            </w:pPr>
          </w:p>
        </w:tc>
      </w:tr>
      <w:tr w:rsidR="00AA6B95" w14:paraId="20C9A8B5" w14:textId="77777777" w:rsidTr="00AA6B95">
        <w:tc>
          <w:tcPr>
            <w:tcW w:w="1411" w:type="dxa"/>
            <w:shd w:val="clear" w:color="auto" w:fill="BFBFBF" w:themeFill="background1" w:themeFillShade="BF"/>
          </w:tcPr>
          <w:p w14:paraId="3D908898" w14:textId="77777777" w:rsidR="00AA6B95" w:rsidRDefault="00AA6B95" w:rsidP="00AA6B95">
            <w:pPr>
              <w:jc w:val="center"/>
            </w:pPr>
            <w:r>
              <w:t>Thursday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0EDBF039" w14:textId="66D2DCF6" w:rsidR="00AA6B95" w:rsidRDefault="00023D4A" w:rsidP="00AA6B95">
            <w:pPr>
              <w:jc w:val="center"/>
            </w:pPr>
            <w:r>
              <w:t>17</w:t>
            </w:r>
            <w:r w:rsidRPr="00023D4A">
              <w:rPr>
                <w:vertAlign w:val="superscript"/>
              </w:rPr>
              <w:t>th</w:t>
            </w:r>
            <w:r>
              <w:t xml:space="preserve"> </w:t>
            </w:r>
          </w:p>
          <w:p w14:paraId="6CD505FC" w14:textId="3F17CB38" w:rsidR="00984181" w:rsidRDefault="00984181" w:rsidP="00AA6B95">
            <w:pPr>
              <w:jc w:val="center"/>
            </w:pPr>
          </w:p>
        </w:tc>
        <w:tc>
          <w:tcPr>
            <w:tcW w:w="2820" w:type="dxa"/>
            <w:shd w:val="clear" w:color="auto" w:fill="BFBFBF" w:themeFill="background1" w:themeFillShade="BF"/>
          </w:tcPr>
          <w:p w14:paraId="550A1C64" w14:textId="77777777" w:rsidR="00336723" w:rsidRDefault="00336723" w:rsidP="00AA6B95"/>
          <w:p w14:paraId="43537B6C" w14:textId="6055C241" w:rsidR="00AA6B95" w:rsidRDefault="00AA6B95" w:rsidP="00AA6B95">
            <w:r>
              <w:t>Yoga                   6.30-7.30 pm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375348FD" w14:textId="77777777" w:rsidR="00336723" w:rsidRDefault="00336723" w:rsidP="00AA6B95">
            <w:pPr>
              <w:jc w:val="center"/>
            </w:pPr>
          </w:p>
          <w:p w14:paraId="74B2C735" w14:textId="7FF00DED" w:rsidR="00AA6B95" w:rsidRDefault="00AA6B95" w:rsidP="00AA6B95">
            <w:pPr>
              <w:jc w:val="center"/>
            </w:pPr>
            <w:r>
              <w:t>Andrea Seaman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070CA2A1" w14:textId="77777777" w:rsidR="00AA6B95" w:rsidRDefault="00AA6B95" w:rsidP="00AA6B95">
            <w:pPr>
              <w:jc w:val="center"/>
            </w:pPr>
          </w:p>
          <w:p w14:paraId="09912874" w14:textId="3252526B" w:rsidR="00AA6B95" w:rsidRDefault="00AA6B95" w:rsidP="00AA6B95">
            <w:pPr>
              <w:jc w:val="center"/>
            </w:pPr>
          </w:p>
        </w:tc>
      </w:tr>
      <w:tr w:rsidR="00AA6B95" w14:paraId="25F533BD" w14:textId="77777777" w:rsidTr="00AA6B95">
        <w:tc>
          <w:tcPr>
            <w:tcW w:w="1411" w:type="dxa"/>
            <w:shd w:val="clear" w:color="auto" w:fill="BFBFBF" w:themeFill="background1" w:themeFillShade="BF"/>
          </w:tcPr>
          <w:p w14:paraId="7359F4ED" w14:textId="77777777" w:rsidR="00AA6B95" w:rsidRDefault="00AA6B95" w:rsidP="00AA6B95">
            <w:pPr>
              <w:jc w:val="center"/>
            </w:pPr>
            <w:r>
              <w:t>Friday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5D162BBF" w14:textId="1341F5FE" w:rsidR="00984181" w:rsidRDefault="00023D4A" w:rsidP="00984181">
            <w:pPr>
              <w:jc w:val="center"/>
            </w:pPr>
            <w:r>
              <w:t>18</w:t>
            </w:r>
            <w:r w:rsidRPr="00023D4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20" w:type="dxa"/>
            <w:shd w:val="clear" w:color="auto" w:fill="BFBFBF" w:themeFill="background1" w:themeFillShade="BF"/>
          </w:tcPr>
          <w:p w14:paraId="11FABBC1" w14:textId="77777777" w:rsidR="00AA6B95" w:rsidRDefault="00DB128F" w:rsidP="00AA6B95">
            <w:r>
              <w:t>Embroidery?  9.30-12.30</w:t>
            </w:r>
          </w:p>
          <w:p w14:paraId="36991DC5" w14:textId="617ADE3F" w:rsidR="00DB128F" w:rsidRDefault="00DB128F" w:rsidP="00AA6B95">
            <w:r>
              <w:t>Thread and Press 4-5.30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26535670" w14:textId="77777777" w:rsidR="00AA6B95" w:rsidRDefault="00DB128F" w:rsidP="00AA6B95">
            <w:r>
              <w:t>Sue Giles</w:t>
            </w:r>
          </w:p>
          <w:p w14:paraId="2B17F12C" w14:textId="5EE85A6B" w:rsidR="00DB128F" w:rsidRDefault="00DB128F" w:rsidP="00AA6B95">
            <w:r>
              <w:t>Holly Davis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508C0052" w14:textId="77777777" w:rsidR="00AA6B95" w:rsidRDefault="00AA6B95" w:rsidP="00AA6B95">
            <w:pPr>
              <w:jc w:val="center"/>
            </w:pPr>
          </w:p>
        </w:tc>
      </w:tr>
      <w:tr w:rsidR="00AA6B95" w14:paraId="290F1E12" w14:textId="77777777" w:rsidTr="00AA6B95">
        <w:tc>
          <w:tcPr>
            <w:tcW w:w="1411" w:type="dxa"/>
            <w:shd w:val="clear" w:color="auto" w:fill="BFBFBF" w:themeFill="background1" w:themeFillShade="BF"/>
          </w:tcPr>
          <w:p w14:paraId="4ACEAD5B" w14:textId="77777777" w:rsidR="00AA6B95" w:rsidRDefault="00AA6B95" w:rsidP="00AA6B95">
            <w:pPr>
              <w:jc w:val="center"/>
            </w:pPr>
            <w:r>
              <w:t>Saturday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75DD51C6" w14:textId="2236EEA3" w:rsidR="00984181" w:rsidRDefault="00023D4A" w:rsidP="00984181">
            <w:pPr>
              <w:jc w:val="center"/>
            </w:pPr>
            <w:r>
              <w:t>19</w:t>
            </w:r>
            <w:r w:rsidRPr="00023D4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20" w:type="dxa"/>
            <w:shd w:val="clear" w:color="auto" w:fill="BFBFBF" w:themeFill="background1" w:themeFillShade="BF"/>
          </w:tcPr>
          <w:p w14:paraId="46971157" w14:textId="73F4CE33" w:rsidR="00AA6B95" w:rsidRDefault="00DB128F" w:rsidP="00AA6B95">
            <w:r>
              <w:t>Thread and Press    9 - 12.30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2C810C8D" w14:textId="00537C52" w:rsidR="00AA6B95" w:rsidRDefault="00DB128F" w:rsidP="00DB128F">
            <w:r>
              <w:t>Holly Davis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6DCB3DCF" w14:textId="2E91E000" w:rsidR="00AA6B95" w:rsidRDefault="00AA6B95" w:rsidP="00AA6B95">
            <w:pPr>
              <w:jc w:val="center"/>
            </w:pPr>
          </w:p>
        </w:tc>
      </w:tr>
      <w:tr w:rsidR="00AA6B95" w14:paraId="2FB259D6" w14:textId="77777777" w:rsidTr="00AA6B95">
        <w:tc>
          <w:tcPr>
            <w:tcW w:w="1411" w:type="dxa"/>
            <w:shd w:val="clear" w:color="auto" w:fill="BFBFBF" w:themeFill="background1" w:themeFillShade="BF"/>
          </w:tcPr>
          <w:p w14:paraId="4401535C" w14:textId="77777777" w:rsidR="00AA6B95" w:rsidRDefault="00AA6B95" w:rsidP="0080579C">
            <w:pPr>
              <w:jc w:val="center"/>
            </w:pPr>
            <w:r>
              <w:t>Sunday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01E7BA75" w14:textId="27B617D1" w:rsidR="00984181" w:rsidRDefault="00023D4A" w:rsidP="00984181">
            <w:pPr>
              <w:jc w:val="center"/>
            </w:pPr>
            <w:r>
              <w:t>20</w:t>
            </w:r>
            <w:r w:rsidRPr="00023D4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20" w:type="dxa"/>
            <w:shd w:val="clear" w:color="auto" w:fill="BFBFBF" w:themeFill="background1" w:themeFillShade="BF"/>
          </w:tcPr>
          <w:p w14:paraId="31E8B94D" w14:textId="77777777" w:rsidR="00AA6B95" w:rsidRDefault="00AA6B95" w:rsidP="0080579C"/>
        </w:tc>
        <w:tc>
          <w:tcPr>
            <w:tcW w:w="1666" w:type="dxa"/>
            <w:shd w:val="clear" w:color="auto" w:fill="BFBFBF" w:themeFill="background1" w:themeFillShade="BF"/>
          </w:tcPr>
          <w:p w14:paraId="48198B8D" w14:textId="77777777" w:rsidR="00AA6B95" w:rsidRDefault="00AA6B95" w:rsidP="0080579C">
            <w:pPr>
              <w:jc w:val="center"/>
            </w:pP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170B8321" w14:textId="77777777" w:rsidR="00AA6B95" w:rsidRDefault="00AA6B95" w:rsidP="0080579C">
            <w:pPr>
              <w:jc w:val="center"/>
            </w:pPr>
          </w:p>
        </w:tc>
      </w:tr>
      <w:tr w:rsidR="00AA6B95" w14:paraId="5AF7BC48" w14:textId="77777777" w:rsidTr="00AA6B95">
        <w:tc>
          <w:tcPr>
            <w:tcW w:w="1411" w:type="dxa"/>
          </w:tcPr>
          <w:p w14:paraId="682D4034" w14:textId="77777777" w:rsidR="00AA6B95" w:rsidRDefault="00AA6B95" w:rsidP="0080579C">
            <w:pPr>
              <w:jc w:val="center"/>
            </w:pPr>
          </w:p>
        </w:tc>
        <w:tc>
          <w:tcPr>
            <w:tcW w:w="1406" w:type="dxa"/>
          </w:tcPr>
          <w:p w14:paraId="2B050673" w14:textId="77777777" w:rsidR="00AA6B95" w:rsidRDefault="00AA6B95" w:rsidP="0080579C">
            <w:pPr>
              <w:jc w:val="center"/>
            </w:pPr>
          </w:p>
        </w:tc>
        <w:tc>
          <w:tcPr>
            <w:tcW w:w="2820" w:type="dxa"/>
          </w:tcPr>
          <w:p w14:paraId="7AD53168" w14:textId="77777777" w:rsidR="00AA6B95" w:rsidRDefault="00AA6B95" w:rsidP="0080579C"/>
        </w:tc>
        <w:tc>
          <w:tcPr>
            <w:tcW w:w="1666" w:type="dxa"/>
          </w:tcPr>
          <w:p w14:paraId="5FD5557F" w14:textId="77777777" w:rsidR="00AA6B95" w:rsidRDefault="00AA6B95" w:rsidP="0080579C">
            <w:pPr>
              <w:jc w:val="center"/>
            </w:pPr>
          </w:p>
        </w:tc>
        <w:tc>
          <w:tcPr>
            <w:tcW w:w="1713" w:type="dxa"/>
            <w:gridSpan w:val="2"/>
          </w:tcPr>
          <w:p w14:paraId="163DC693" w14:textId="77777777" w:rsidR="00AA6B95" w:rsidRDefault="00AA6B95" w:rsidP="0080579C">
            <w:pPr>
              <w:jc w:val="center"/>
            </w:pPr>
          </w:p>
        </w:tc>
      </w:tr>
      <w:tr w:rsidR="00AA6B95" w14:paraId="10126438" w14:textId="77777777" w:rsidTr="00AA6B95">
        <w:trPr>
          <w:gridAfter w:val="1"/>
          <w:wAfter w:w="132" w:type="dxa"/>
        </w:trPr>
        <w:tc>
          <w:tcPr>
            <w:tcW w:w="8884" w:type="dxa"/>
            <w:gridSpan w:val="5"/>
          </w:tcPr>
          <w:p w14:paraId="6CFF0FEA" w14:textId="1A3AE23B" w:rsidR="00AA6B95" w:rsidRDefault="00AA6B95" w:rsidP="0080579C">
            <w:pPr>
              <w:jc w:val="center"/>
            </w:pPr>
            <w:r>
              <w:t xml:space="preserve">Week Commencing </w:t>
            </w:r>
            <w:r w:rsidR="00341664">
              <w:t>21</w:t>
            </w:r>
            <w:r w:rsidR="00341664" w:rsidRPr="00341664">
              <w:rPr>
                <w:vertAlign w:val="superscript"/>
              </w:rPr>
              <w:t>st</w:t>
            </w:r>
            <w:r w:rsidR="00341664">
              <w:t xml:space="preserve"> </w:t>
            </w:r>
            <w:r w:rsidR="00984181">
              <w:t xml:space="preserve"> </w:t>
            </w:r>
            <w:r>
              <w:t>Sept.</w:t>
            </w:r>
          </w:p>
        </w:tc>
      </w:tr>
      <w:tr w:rsidR="00AA6B95" w14:paraId="357F4F91" w14:textId="77777777" w:rsidTr="00AA6B95">
        <w:tc>
          <w:tcPr>
            <w:tcW w:w="1411" w:type="dxa"/>
          </w:tcPr>
          <w:p w14:paraId="2C9B7483" w14:textId="77777777" w:rsidR="00AA6B95" w:rsidRDefault="00AA6B95" w:rsidP="0080579C">
            <w:pPr>
              <w:jc w:val="center"/>
            </w:pPr>
            <w:r>
              <w:t>Monday</w:t>
            </w:r>
          </w:p>
        </w:tc>
        <w:tc>
          <w:tcPr>
            <w:tcW w:w="1406" w:type="dxa"/>
          </w:tcPr>
          <w:p w14:paraId="1887F201" w14:textId="5A77F30F" w:rsidR="00AA6B95" w:rsidRDefault="00341664" w:rsidP="0080579C">
            <w:pPr>
              <w:jc w:val="center"/>
            </w:pPr>
            <w:r>
              <w:t>21</w:t>
            </w:r>
            <w:r w:rsidRPr="00341664">
              <w:rPr>
                <w:vertAlign w:val="superscript"/>
              </w:rPr>
              <w:t>st</w:t>
            </w:r>
            <w:r>
              <w:t xml:space="preserve"> </w:t>
            </w:r>
          </w:p>
          <w:p w14:paraId="62D199F5" w14:textId="7253EBBF" w:rsidR="00984181" w:rsidRDefault="00984181" w:rsidP="0080579C">
            <w:pPr>
              <w:jc w:val="center"/>
            </w:pPr>
          </w:p>
        </w:tc>
        <w:tc>
          <w:tcPr>
            <w:tcW w:w="2820" w:type="dxa"/>
          </w:tcPr>
          <w:p w14:paraId="7678CF1C" w14:textId="77777777" w:rsidR="00984181" w:rsidRDefault="00984181" w:rsidP="0080579C"/>
          <w:p w14:paraId="1E0C3A13" w14:textId="3AFA7813" w:rsidR="00AA6B95" w:rsidRDefault="00DB128F" w:rsidP="0080579C">
            <w:r>
              <w:t>Thread and Press   6-8 pm</w:t>
            </w:r>
          </w:p>
        </w:tc>
        <w:tc>
          <w:tcPr>
            <w:tcW w:w="1666" w:type="dxa"/>
          </w:tcPr>
          <w:p w14:paraId="53C00222" w14:textId="77777777" w:rsidR="00DB128F" w:rsidRDefault="00DB128F" w:rsidP="0080579C">
            <w:pPr>
              <w:jc w:val="center"/>
            </w:pPr>
          </w:p>
          <w:p w14:paraId="561CBE39" w14:textId="01D49760" w:rsidR="00AA6B95" w:rsidRDefault="00DB128F" w:rsidP="0080579C">
            <w:pPr>
              <w:jc w:val="center"/>
            </w:pPr>
            <w:r>
              <w:t>Holly Davis</w:t>
            </w:r>
          </w:p>
        </w:tc>
        <w:tc>
          <w:tcPr>
            <w:tcW w:w="1713" w:type="dxa"/>
            <w:gridSpan w:val="2"/>
          </w:tcPr>
          <w:p w14:paraId="27BA69F3" w14:textId="3C796BEE" w:rsidR="00AA6B95" w:rsidRDefault="0080579C" w:rsidP="0080579C">
            <w:pPr>
              <w:jc w:val="center"/>
            </w:pPr>
            <w:r>
              <w:t xml:space="preserve">JANE </w:t>
            </w:r>
          </w:p>
        </w:tc>
      </w:tr>
      <w:tr w:rsidR="00AA6B95" w14:paraId="189A9642" w14:textId="77777777" w:rsidTr="00AA6B95">
        <w:tc>
          <w:tcPr>
            <w:tcW w:w="1411" w:type="dxa"/>
          </w:tcPr>
          <w:p w14:paraId="701C41AB" w14:textId="77777777" w:rsidR="00AA6B95" w:rsidRDefault="00AA6B95" w:rsidP="0080579C">
            <w:pPr>
              <w:jc w:val="center"/>
            </w:pPr>
            <w:r>
              <w:t>Tuesday</w:t>
            </w:r>
          </w:p>
        </w:tc>
        <w:tc>
          <w:tcPr>
            <w:tcW w:w="1406" w:type="dxa"/>
          </w:tcPr>
          <w:p w14:paraId="07102EB7" w14:textId="0B4B7FE8" w:rsidR="00984181" w:rsidRDefault="00341664" w:rsidP="0080579C">
            <w:pPr>
              <w:jc w:val="center"/>
            </w:pPr>
            <w:r>
              <w:t>22</w:t>
            </w:r>
            <w:r w:rsidRPr="00341664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20" w:type="dxa"/>
          </w:tcPr>
          <w:p w14:paraId="4E97DBC1" w14:textId="77777777" w:rsidR="00AA6B95" w:rsidRDefault="00AA6B95" w:rsidP="0080579C"/>
          <w:p w14:paraId="15AF2EAF" w14:textId="3F55D770" w:rsidR="007F3E73" w:rsidRPr="007F3E73" w:rsidRDefault="007F3E73" w:rsidP="0080579C">
            <w:pPr>
              <w:rPr>
                <w:i/>
                <w:iCs/>
              </w:rPr>
            </w:pPr>
            <w:r w:rsidRPr="00BF57CF">
              <w:rPr>
                <w:i/>
                <w:iCs/>
                <w:color w:val="FF0000"/>
              </w:rPr>
              <w:t>No Yoga</w:t>
            </w:r>
          </w:p>
        </w:tc>
        <w:tc>
          <w:tcPr>
            <w:tcW w:w="1666" w:type="dxa"/>
          </w:tcPr>
          <w:p w14:paraId="4D8D174E" w14:textId="2FD8051E" w:rsidR="00AA6B95" w:rsidRDefault="00AA6B95" w:rsidP="0080579C">
            <w:pPr>
              <w:jc w:val="center"/>
            </w:pPr>
          </w:p>
        </w:tc>
        <w:tc>
          <w:tcPr>
            <w:tcW w:w="1713" w:type="dxa"/>
            <w:gridSpan w:val="2"/>
          </w:tcPr>
          <w:p w14:paraId="38C3FA28" w14:textId="77777777" w:rsidR="00AA6B95" w:rsidRDefault="00AA6B95" w:rsidP="0080579C">
            <w:pPr>
              <w:jc w:val="center"/>
            </w:pPr>
          </w:p>
          <w:p w14:paraId="026C8798" w14:textId="0D492911" w:rsidR="00AA6B95" w:rsidRDefault="00AA6B95" w:rsidP="00984181"/>
        </w:tc>
      </w:tr>
      <w:tr w:rsidR="006111AF" w14:paraId="3B641D04" w14:textId="77777777" w:rsidTr="00AA6B95">
        <w:tc>
          <w:tcPr>
            <w:tcW w:w="1411" w:type="dxa"/>
          </w:tcPr>
          <w:p w14:paraId="7D8312C1" w14:textId="77777777" w:rsidR="006111AF" w:rsidRDefault="006111AF" w:rsidP="006111AF">
            <w:pPr>
              <w:jc w:val="center"/>
            </w:pPr>
            <w:r>
              <w:t>Wednesday</w:t>
            </w:r>
          </w:p>
        </w:tc>
        <w:tc>
          <w:tcPr>
            <w:tcW w:w="1406" w:type="dxa"/>
          </w:tcPr>
          <w:p w14:paraId="28737079" w14:textId="7BCE1E36" w:rsidR="006111AF" w:rsidRDefault="006111AF" w:rsidP="006111AF">
            <w:pPr>
              <w:jc w:val="center"/>
            </w:pPr>
            <w:r>
              <w:t>23</w:t>
            </w:r>
            <w:r w:rsidRPr="00341664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20" w:type="dxa"/>
          </w:tcPr>
          <w:p w14:paraId="0A0CB031" w14:textId="0DC080A3" w:rsidR="006111AF" w:rsidRDefault="006111AF" w:rsidP="006111AF">
            <w:r>
              <w:t>HALL CLEANING    12.00-1.00</w:t>
            </w:r>
          </w:p>
          <w:p w14:paraId="18D3DBE0" w14:textId="23CFFDAD" w:rsidR="006111AF" w:rsidRDefault="006111AF" w:rsidP="006111AF">
            <w:r>
              <w:t>Yoga                   6.30-7.30 pm</w:t>
            </w:r>
          </w:p>
        </w:tc>
        <w:tc>
          <w:tcPr>
            <w:tcW w:w="1666" w:type="dxa"/>
          </w:tcPr>
          <w:p w14:paraId="266A7F1F" w14:textId="77777777" w:rsidR="006111AF" w:rsidRDefault="006111AF" w:rsidP="006111AF">
            <w:pPr>
              <w:jc w:val="center"/>
            </w:pPr>
            <w:r>
              <w:t>LINDA</w:t>
            </w:r>
          </w:p>
          <w:p w14:paraId="241D2F40" w14:textId="5E9BA28C" w:rsidR="006111AF" w:rsidRDefault="006111AF" w:rsidP="006111AF">
            <w:pPr>
              <w:jc w:val="center"/>
            </w:pPr>
            <w:r>
              <w:t>Andrea Seaman</w:t>
            </w:r>
          </w:p>
        </w:tc>
        <w:tc>
          <w:tcPr>
            <w:tcW w:w="1713" w:type="dxa"/>
            <w:gridSpan w:val="2"/>
          </w:tcPr>
          <w:p w14:paraId="0EAA6EAA" w14:textId="77777777" w:rsidR="006111AF" w:rsidRDefault="006111AF" w:rsidP="006111AF">
            <w:pPr>
              <w:jc w:val="center"/>
            </w:pPr>
          </w:p>
        </w:tc>
      </w:tr>
      <w:tr w:rsidR="00AA6B95" w14:paraId="0BACEC4A" w14:textId="77777777" w:rsidTr="00AA6B95">
        <w:tc>
          <w:tcPr>
            <w:tcW w:w="1411" w:type="dxa"/>
          </w:tcPr>
          <w:p w14:paraId="0AB9F135" w14:textId="77777777" w:rsidR="00AA6B95" w:rsidRDefault="00AA6B95" w:rsidP="0080579C">
            <w:pPr>
              <w:jc w:val="center"/>
            </w:pPr>
            <w:r>
              <w:t>Thursday</w:t>
            </w:r>
          </w:p>
        </w:tc>
        <w:tc>
          <w:tcPr>
            <w:tcW w:w="1406" w:type="dxa"/>
          </w:tcPr>
          <w:p w14:paraId="1A672E10" w14:textId="2DFEDF96" w:rsidR="00AA6B95" w:rsidRDefault="00341664" w:rsidP="0080579C">
            <w:pPr>
              <w:jc w:val="center"/>
            </w:pPr>
            <w:r>
              <w:t>24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20" w:type="dxa"/>
          </w:tcPr>
          <w:p w14:paraId="2A3BB16A" w14:textId="13A15B42" w:rsidR="00100F8F" w:rsidRDefault="00100F8F" w:rsidP="0080579C">
            <w:r>
              <w:t>Loosends               9.45-3.00</w:t>
            </w:r>
          </w:p>
          <w:p w14:paraId="035ECAF2" w14:textId="408ADC8C" w:rsidR="00AA6B95" w:rsidRDefault="00AA6B95" w:rsidP="0080579C">
            <w:r>
              <w:t>Yoga                    6.30-7.30pm</w:t>
            </w:r>
          </w:p>
        </w:tc>
        <w:tc>
          <w:tcPr>
            <w:tcW w:w="1666" w:type="dxa"/>
          </w:tcPr>
          <w:p w14:paraId="669C630E" w14:textId="58FF26D4" w:rsidR="00AA6B95" w:rsidRDefault="00100F8F" w:rsidP="00100F8F">
            <w:pPr>
              <w:jc w:val="center"/>
            </w:pPr>
            <w:r>
              <w:t xml:space="preserve">Sue Giles </w:t>
            </w:r>
            <w:r w:rsidR="00AA6B95">
              <w:t>Andrea Seaman</w:t>
            </w:r>
          </w:p>
        </w:tc>
        <w:tc>
          <w:tcPr>
            <w:tcW w:w="1713" w:type="dxa"/>
            <w:gridSpan w:val="2"/>
          </w:tcPr>
          <w:p w14:paraId="1890F252" w14:textId="68E52232" w:rsidR="00AA6B95" w:rsidRDefault="00AA6B95" w:rsidP="0080579C">
            <w:pPr>
              <w:jc w:val="center"/>
            </w:pPr>
          </w:p>
        </w:tc>
      </w:tr>
      <w:tr w:rsidR="00984181" w14:paraId="585F283C" w14:textId="77777777" w:rsidTr="00AA6B95">
        <w:tc>
          <w:tcPr>
            <w:tcW w:w="1411" w:type="dxa"/>
          </w:tcPr>
          <w:p w14:paraId="03F184B7" w14:textId="77777777" w:rsidR="00984181" w:rsidRDefault="00984181" w:rsidP="00984181">
            <w:pPr>
              <w:jc w:val="center"/>
            </w:pPr>
            <w:r>
              <w:t>Friday</w:t>
            </w:r>
          </w:p>
        </w:tc>
        <w:tc>
          <w:tcPr>
            <w:tcW w:w="1406" w:type="dxa"/>
          </w:tcPr>
          <w:p w14:paraId="637D0BF0" w14:textId="55491E94" w:rsidR="00984181" w:rsidRDefault="00341664" w:rsidP="00984181">
            <w:pPr>
              <w:jc w:val="center"/>
            </w:pPr>
            <w:r>
              <w:t>25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20" w:type="dxa"/>
          </w:tcPr>
          <w:p w14:paraId="4F3FDD83" w14:textId="68F6397B" w:rsidR="00984181" w:rsidRDefault="00100F8F" w:rsidP="00984181">
            <w:r>
              <w:t>Thread and Press   4-5.30pm</w:t>
            </w:r>
          </w:p>
        </w:tc>
        <w:tc>
          <w:tcPr>
            <w:tcW w:w="1666" w:type="dxa"/>
          </w:tcPr>
          <w:p w14:paraId="6021D6EF" w14:textId="3CD013FA" w:rsidR="00984181" w:rsidRDefault="00100F8F" w:rsidP="00984181">
            <w:pPr>
              <w:jc w:val="center"/>
            </w:pPr>
            <w:r>
              <w:t>Holly Davis</w:t>
            </w:r>
          </w:p>
        </w:tc>
        <w:tc>
          <w:tcPr>
            <w:tcW w:w="1713" w:type="dxa"/>
            <w:gridSpan w:val="2"/>
          </w:tcPr>
          <w:p w14:paraId="0D3F81B1" w14:textId="77777777" w:rsidR="00984181" w:rsidRDefault="00984181" w:rsidP="00984181">
            <w:pPr>
              <w:jc w:val="center"/>
            </w:pPr>
          </w:p>
        </w:tc>
      </w:tr>
      <w:tr w:rsidR="00AA6B95" w14:paraId="5C129083" w14:textId="77777777" w:rsidTr="00AA6B95">
        <w:tc>
          <w:tcPr>
            <w:tcW w:w="1411" w:type="dxa"/>
          </w:tcPr>
          <w:p w14:paraId="559763D5" w14:textId="77777777" w:rsidR="00AA6B95" w:rsidRDefault="00AA6B95" w:rsidP="0080579C">
            <w:pPr>
              <w:jc w:val="center"/>
            </w:pPr>
            <w:r>
              <w:t>Saturday</w:t>
            </w:r>
          </w:p>
        </w:tc>
        <w:tc>
          <w:tcPr>
            <w:tcW w:w="1406" w:type="dxa"/>
          </w:tcPr>
          <w:p w14:paraId="2BDDBAA5" w14:textId="13293579" w:rsidR="00AA6B95" w:rsidRDefault="00341664" w:rsidP="0080579C">
            <w:pPr>
              <w:jc w:val="center"/>
            </w:pPr>
            <w:r>
              <w:t>26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20" w:type="dxa"/>
          </w:tcPr>
          <w:p w14:paraId="74E3FD23" w14:textId="2A66F04D" w:rsidR="00AA6B95" w:rsidRDefault="00AA6B95" w:rsidP="0080579C"/>
        </w:tc>
        <w:tc>
          <w:tcPr>
            <w:tcW w:w="1666" w:type="dxa"/>
          </w:tcPr>
          <w:p w14:paraId="7EE3D5BD" w14:textId="13D71342" w:rsidR="00AA6B95" w:rsidRDefault="00AA6B95" w:rsidP="00100F8F"/>
        </w:tc>
        <w:tc>
          <w:tcPr>
            <w:tcW w:w="1713" w:type="dxa"/>
            <w:gridSpan w:val="2"/>
          </w:tcPr>
          <w:p w14:paraId="058BB7B0" w14:textId="301870B6" w:rsidR="00AA6B95" w:rsidRDefault="00AA6B95" w:rsidP="00100F8F"/>
        </w:tc>
      </w:tr>
      <w:tr w:rsidR="00AA6B95" w14:paraId="28B01513" w14:textId="77777777" w:rsidTr="00AA6B95">
        <w:tc>
          <w:tcPr>
            <w:tcW w:w="1411" w:type="dxa"/>
          </w:tcPr>
          <w:p w14:paraId="4F3EC68F" w14:textId="77777777" w:rsidR="00AA6B95" w:rsidRDefault="00AA6B95" w:rsidP="0080579C">
            <w:pPr>
              <w:jc w:val="center"/>
            </w:pPr>
            <w:r>
              <w:t>Sunday</w:t>
            </w:r>
          </w:p>
        </w:tc>
        <w:tc>
          <w:tcPr>
            <w:tcW w:w="1406" w:type="dxa"/>
          </w:tcPr>
          <w:p w14:paraId="3654350A" w14:textId="67CE171B" w:rsidR="00AA6B95" w:rsidRDefault="00341664" w:rsidP="0080579C">
            <w:pPr>
              <w:jc w:val="center"/>
            </w:pPr>
            <w:r>
              <w:t>27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20" w:type="dxa"/>
          </w:tcPr>
          <w:p w14:paraId="57839959" w14:textId="77777777" w:rsidR="00AA6B95" w:rsidRDefault="00AA6B95" w:rsidP="0080579C"/>
        </w:tc>
        <w:tc>
          <w:tcPr>
            <w:tcW w:w="1666" w:type="dxa"/>
          </w:tcPr>
          <w:p w14:paraId="6E9EC791" w14:textId="77777777" w:rsidR="00AA6B95" w:rsidRDefault="00AA6B95" w:rsidP="0080579C">
            <w:pPr>
              <w:jc w:val="center"/>
            </w:pPr>
          </w:p>
        </w:tc>
        <w:tc>
          <w:tcPr>
            <w:tcW w:w="1713" w:type="dxa"/>
            <w:gridSpan w:val="2"/>
          </w:tcPr>
          <w:p w14:paraId="5C5AF684" w14:textId="77777777" w:rsidR="00AA6B95" w:rsidRDefault="00AA6B95" w:rsidP="0080579C">
            <w:pPr>
              <w:jc w:val="center"/>
            </w:pPr>
          </w:p>
        </w:tc>
      </w:tr>
      <w:tr w:rsidR="00AA6B95" w14:paraId="58541EEF" w14:textId="77777777" w:rsidTr="00AA6B95">
        <w:tc>
          <w:tcPr>
            <w:tcW w:w="1411" w:type="dxa"/>
          </w:tcPr>
          <w:p w14:paraId="06253BB1" w14:textId="77777777" w:rsidR="00AA6B95" w:rsidRDefault="00AA6B95" w:rsidP="0080579C">
            <w:pPr>
              <w:jc w:val="center"/>
            </w:pPr>
          </w:p>
        </w:tc>
        <w:tc>
          <w:tcPr>
            <w:tcW w:w="1406" w:type="dxa"/>
          </w:tcPr>
          <w:p w14:paraId="5D6FBB35" w14:textId="77777777" w:rsidR="00AA6B95" w:rsidRDefault="00AA6B95" w:rsidP="0080579C">
            <w:pPr>
              <w:jc w:val="center"/>
            </w:pPr>
          </w:p>
        </w:tc>
        <w:tc>
          <w:tcPr>
            <w:tcW w:w="2820" w:type="dxa"/>
          </w:tcPr>
          <w:p w14:paraId="226DCC27" w14:textId="645A6D51" w:rsidR="00AA6B95" w:rsidRPr="00100F8F" w:rsidRDefault="00AA6B95" w:rsidP="0080579C">
            <w:pPr>
              <w:rPr>
                <w:color w:val="FF0000"/>
              </w:rPr>
            </w:pPr>
          </w:p>
        </w:tc>
        <w:tc>
          <w:tcPr>
            <w:tcW w:w="1666" w:type="dxa"/>
          </w:tcPr>
          <w:p w14:paraId="693DBD39" w14:textId="77777777" w:rsidR="00AA6B95" w:rsidRDefault="00AA6B95" w:rsidP="0080579C">
            <w:pPr>
              <w:jc w:val="center"/>
            </w:pPr>
          </w:p>
        </w:tc>
        <w:tc>
          <w:tcPr>
            <w:tcW w:w="1713" w:type="dxa"/>
            <w:gridSpan w:val="2"/>
          </w:tcPr>
          <w:p w14:paraId="0091115F" w14:textId="77777777" w:rsidR="00AA6B95" w:rsidRDefault="00AA6B95" w:rsidP="0080579C">
            <w:pPr>
              <w:jc w:val="center"/>
            </w:pPr>
          </w:p>
        </w:tc>
      </w:tr>
      <w:tr w:rsidR="00AA6B95" w14:paraId="0E2FE525" w14:textId="77777777" w:rsidTr="00AA6B95">
        <w:trPr>
          <w:gridAfter w:val="1"/>
          <w:wAfter w:w="132" w:type="dxa"/>
        </w:trPr>
        <w:tc>
          <w:tcPr>
            <w:tcW w:w="8884" w:type="dxa"/>
            <w:gridSpan w:val="5"/>
            <w:shd w:val="clear" w:color="auto" w:fill="BFBFBF" w:themeFill="background1" w:themeFillShade="BF"/>
          </w:tcPr>
          <w:p w14:paraId="2E33A439" w14:textId="06873637" w:rsidR="00AA6B95" w:rsidRDefault="00AA6B95" w:rsidP="0080579C">
            <w:pPr>
              <w:jc w:val="center"/>
            </w:pPr>
            <w:r>
              <w:t xml:space="preserve">Week Commencing </w:t>
            </w:r>
            <w:r w:rsidR="00341664">
              <w:t>28</w:t>
            </w:r>
            <w:r w:rsidR="00341664" w:rsidRPr="00341664">
              <w:rPr>
                <w:vertAlign w:val="superscript"/>
              </w:rPr>
              <w:t>th</w:t>
            </w:r>
            <w:r w:rsidR="00341664">
              <w:t xml:space="preserve"> Sept.</w:t>
            </w:r>
          </w:p>
        </w:tc>
      </w:tr>
      <w:tr w:rsidR="00AA6B95" w14:paraId="16032216" w14:textId="77777777" w:rsidTr="00AA6B95">
        <w:tc>
          <w:tcPr>
            <w:tcW w:w="1411" w:type="dxa"/>
            <w:shd w:val="clear" w:color="auto" w:fill="BFBFBF" w:themeFill="background1" w:themeFillShade="BF"/>
          </w:tcPr>
          <w:p w14:paraId="5E766606" w14:textId="77777777" w:rsidR="00AA6B95" w:rsidRDefault="00AA6B95" w:rsidP="0080579C">
            <w:pPr>
              <w:jc w:val="center"/>
            </w:pPr>
            <w:r>
              <w:t>Monday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3A50F55C" w14:textId="5EC556A1" w:rsidR="00AA6B95" w:rsidRDefault="00341664" w:rsidP="0080579C">
            <w:pPr>
              <w:jc w:val="center"/>
            </w:pPr>
            <w:r>
              <w:t>28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  <w:p w14:paraId="7F34ED1C" w14:textId="60DDDC15" w:rsidR="00984181" w:rsidRDefault="00984181" w:rsidP="0080579C">
            <w:pPr>
              <w:jc w:val="center"/>
            </w:pPr>
          </w:p>
        </w:tc>
        <w:tc>
          <w:tcPr>
            <w:tcW w:w="2820" w:type="dxa"/>
            <w:shd w:val="clear" w:color="auto" w:fill="BFBFBF" w:themeFill="background1" w:themeFillShade="BF"/>
          </w:tcPr>
          <w:p w14:paraId="7B94065E" w14:textId="77777777" w:rsidR="00AA6B95" w:rsidRDefault="00AA6B95" w:rsidP="0080579C"/>
          <w:p w14:paraId="2C7951D2" w14:textId="189FF568" w:rsidR="00DB128F" w:rsidRDefault="00DB128F" w:rsidP="0080579C">
            <w:r>
              <w:t>Thread and Press    6-8pm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61830270" w14:textId="77777777" w:rsidR="00AA6B95" w:rsidRDefault="00AA6B95" w:rsidP="0080579C">
            <w:pPr>
              <w:jc w:val="center"/>
            </w:pPr>
          </w:p>
          <w:p w14:paraId="76010DB7" w14:textId="3B4A7260" w:rsidR="00DB128F" w:rsidRDefault="00DB128F" w:rsidP="0080579C">
            <w:pPr>
              <w:jc w:val="center"/>
            </w:pPr>
            <w:r>
              <w:t>Holly Davis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21780FCE" w14:textId="192E6BC5" w:rsidR="00AA6B95" w:rsidRDefault="00AA6B95" w:rsidP="0080579C">
            <w:pPr>
              <w:jc w:val="center"/>
            </w:pPr>
            <w:r>
              <w:t xml:space="preserve">BEV </w:t>
            </w:r>
          </w:p>
        </w:tc>
      </w:tr>
      <w:tr w:rsidR="00AA6B95" w14:paraId="69BD3B35" w14:textId="77777777" w:rsidTr="00AA6B95">
        <w:tc>
          <w:tcPr>
            <w:tcW w:w="1411" w:type="dxa"/>
            <w:shd w:val="clear" w:color="auto" w:fill="BFBFBF" w:themeFill="background1" w:themeFillShade="BF"/>
          </w:tcPr>
          <w:p w14:paraId="113F6E14" w14:textId="77777777" w:rsidR="00AA6B95" w:rsidRDefault="00AA6B95" w:rsidP="0080579C">
            <w:pPr>
              <w:jc w:val="center"/>
            </w:pPr>
            <w:r>
              <w:t>Tuesday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496E9EB3" w14:textId="5D2ACB98" w:rsidR="00984181" w:rsidRDefault="00341664" w:rsidP="007F3E73">
            <w:pPr>
              <w:jc w:val="center"/>
            </w:pPr>
            <w:r>
              <w:t>29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20" w:type="dxa"/>
            <w:shd w:val="clear" w:color="auto" w:fill="BFBFBF" w:themeFill="background1" w:themeFillShade="BF"/>
          </w:tcPr>
          <w:p w14:paraId="7419F439" w14:textId="77777777" w:rsidR="007F3E73" w:rsidRDefault="007F3E73" w:rsidP="0080579C"/>
          <w:p w14:paraId="1331E2B5" w14:textId="3DAC8D9E" w:rsidR="007F3E73" w:rsidRPr="007F3E73" w:rsidRDefault="007F3E73" w:rsidP="0080579C">
            <w:pPr>
              <w:rPr>
                <w:i/>
                <w:iCs/>
              </w:rPr>
            </w:pPr>
            <w:r w:rsidRPr="00BF57CF">
              <w:rPr>
                <w:i/>
                <w:iCs/>
                <w:color w:val="FF0000"/>
              </w:rPr>
              <w:t>No Yoga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681FC85E" w14:textId="48AEB997" w:rsidR="00AA6B95" w:rsidRDefault="00AA6B95" w:rsidP="0080579C">
            <w:pPr>
              <w:jc w:val="center"/>
            </w:pP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2656AF84" w14:textId="77777777" w:rsidR="00AA6B95" w:rsidRDefault="00AA6B95" w:rsidP="0080579C">
            <w:pPr>
              <w:jc w:val="center"/>
            </w:pPr>
          </w:p>
          <w:p w14:paraId="66982DF9" w14:textId="77777777" w:rsidR="00AA6B95" w:rsidRDefault="00AA6B95" w:rsidP="007F3E73"/>
          <w:p w14:paraId="77288D2F" w14:textId="7212BF21" w:rsidR="00AA6B95" w:rsidRDefault="00AA6B95" w:rsidP="0080579C">
            <w:pPr>
              <w:jc w:val="center"/>
            </w:pPr>
          </w:p>
        </w:tc>
      </w:tr>
      <w:tr w:rsidR="006111AF" w14:paraId="07945964" w14:textId="77777777" w:rsidTr="00AA6B95">
        <w:tc>
          <w:tcPr>
            <w:tcW w:w="1411" w:type="dxa"/>
            <w:shd w:val="clear" w:color="auto" w:fill="BFBFBF" w:themeFill="background1" w:themeFillShade="BF"/>
          </w:tcPr>
          <w:p w14:paraId="1B955944" w14:textId="77777777" w:rsidR="006111AF" w:rsidRDefault="006111AF" w:rsidP="006111AF">
            <w:pPr>
              <w:jc w:val="center"/>
            </w:pPr>
            <w:r>
              <w:t>Wednesday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0EE0AAA6" w14:textId="42FDF640" w:rsidR="006111AF" w:rsidRDefault="006111AF" w:rsidP="006111AF">
            <w:pPr>
              <w:jc w:val="center"/>
            </w:pPr>
            <w:r>
              <w:t>30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  <w:p w14:paraId="4B8E4697" w14:textId="4B9E3193" w:rsidR="006111AF" w:rsidRDefault="006111AF" w:rsidP="006111AF">
            <w:pPr>
              <w:jc w:val="center"/>
            </w:pPr>
          </w:p>
        </w:tc>
        <w:tc>
          <w:tcPr>
            <w:tcW w:w="2820" w:type="dxa"/>
            <w:shd w:val="clear" w:color="auto" w:fill="BFBFBF" w:themeFill="background1" w:themeFillShade="BF"/>
          </w:tcPr>
          <w:p w14:paraId="51E90990" w14:textId="2A617B7B" w:rsidR="006111AF" w:rsidRDefault="006111AF" w:rsidP="006111AF">
            <w:r>
              <w:t>HALL CLEANING    12.00-1.00</w:t>
            </w:r>
          </w:p>
          <w:p w14:paraId="5344726B" w14:textId="7420B639" w:rsidR="006111AF" w:rsidRDefault="006111AF" w:rsidP="006111AF">
            <w:r>
              <w:t>Yoga                   6.30-7.30 pm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3E24F716" w14:textId="77777777" w:rsidR="006111AF" w:rsidRDefault="006111AF" w:rsidP="006111AF">
            <w:pPr>
              <w:jc w:val="center"/>
            </w:pPr>
            <w:r>
              <w:t>LINDA</w:t>
            </w:r>
          </w:p>
          <w:p w14:paraId="37A9164E" w14:textId="2B27EB8C" w:rsidR="006111AF" w:rsidRDefault="006111AF" w:rsidP="006111AF">
            <w:pPr>
              <w:jc w:val="center"/>
            </w:pPr>
            <w:r>
              <w:t>Andrea Seaman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6CC974D7" w14:textId="77777777" w:rsidR="006111AF" w:rsidRDefault="006111AF" w:rsidP="006111AF">
            <w:pPr>
              <w:jc w:val="center"/>
            </w:pPr>
          </w:p>
        </w:tc>
      </w:tr>
      <w:tr w:rsidR="00AA6B95" w14:paraId="0B785FD5" w14:textId="77777777" w:rsidTr="00AA6B95">
        <w:tc>
          <w:tcPr>
            <w:tcW w:w="1411" w:type="dxa"/>
            <w:shd w:val="clear" w:color="auto" w:fill="BFBFBF" w:themeFill="background1" w:themeFillShade="BF"/>
          </w:tcPr>
          <w:p w14:paraId="6135F96A" w14:textId="77777777" w:rsidR="00AA6B95" w:rsidRDefault="00AA6B95" w:rsidP="0080579C">
            <w:pPr>
              <w:jc w:val="center"/>
            </w:pPr>
            <w:r>
              <w:t>Thursday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27396823" w14:textId="77777777" w:rsidR="00984181" w:rsidRDefault="00341664" w:rsidP="0080579C">
            <w:pPr>
              <w:jc w:val="center"/>
            </w:pPr>
            <w:r>
              <w:t>Oct</w:t>
            </w:r>
          </w:p>
          <w:p w14:paraId="6EAE382A" w14:textId="7DDDEDF7" w:rsidR="00341664" w:rsidRDefault="00341664" w:rsidP="0080579C">
            <w:pPr>
              <w:jc w:val="center"/>
            </w:pPr>
            <w:r>
              <w:t>1</w:t>
            </w:r>
            <w:r w:rsidRPr="00341664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20" w:type="dxa"/>
            <w:shd w:val="clear" w:color="auto" w:fill="BFBFBF" w:themeFill="background1" w:themeFillShade="BF"/>
          </w:tcPr>
          <w:p w14:paraId="663B6224" w14:textId="77777777" w:rsidR="00336723" w:rsidRDefault="00336723" w:rsidP="0080579C"/>
          <w:p w14:paraId="2CAD893D" w14:textId="75089B51" w:rsidR="00AA6B95" w:rsidRDefault="00AA6B95" w:rsidP="0080579C">
            <w:r>
              <w:t>Yoga                   6.30-7.30 pm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0FAEE62B" w14:textId="1658E515" w:rsidR="00336723" w:rsidRDefault="00336723" w:rsidP="00336723"/>
          <w:p w14:paraId="1876A4E1" w14:textId="284C68B0" w:rsidR="00AA6B95" w:rsidRDefault="00336723" w:rsidP="0080579C">
            <w:pPr>
              <w:jc w:val="center"/>
            </w:pPr>
            <w:r>
              <w:t>A</w:t>
            </w:r>
            <w:r w:rsidR="00AA6B95">
              <w:t>ndrea Seaman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1AA01CAA" w14:textId="1011EB21" w:rsidR="00AA6B95" w:rsidRDefault="00AA6B95" w:rsidP="0080579C">
            <w:pPr>
              <w:jc w:val="center"/>
            </w:pPr>
          </w:p>
        </w:tc>
      </w:tr>
      <w:tr w:rsidR="00AA6B95" w14:paraId="0E628CB3" w14:textId="77777777" w:rsidTr="00AA6B95">
        <w:tc>
          <w:tcPr>
            <w:tcW w:w="1411" w:type="dxa"/>
            <w:shd w:val="clear" w:color="auto" w:fill="BFBFBF" w:themeFill="background1" w:themeFillShade="BF"/>
          </w:tcPr>
          <w:p w14:paraId="24011917" w14:textId="77777777" w:rsidR="00AA6B95" w:rsidRDefault="00AA6B95" w:rsidP="0080579C">
            <w:pPr>
              <w:jc w:val="center"/>
            </w:pPr>
            <w:r>
              <w:t>Friday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15D7D89A" w14:textId="7BDC5255" w:rsidR="00AA6B95" w:rsidRDefault="00341664" w:rsidP="0080579C">
            <w:pPr>
              <w:jc w:val="center"/>
            </w:pPr>
            <w:r>
              <w:t>2</w:t>
            </w:r>
            <w:r w:rsidRPr="00341664">
              <w:rPr>
                <w:vertAlign w:val="superscript"/>
              </w:rPr>
              <w:t>nd</w:t>
            </w:r>
            <w:r>
              <w:t xml:space="preserve"> </w:t>
            </w:r>
          </w:p>
          <w:p w14:paraId="592C4F5C" w14:textId="394B3909" w:rsidR="00984181" w:rsidRDefault="00984181" w:rsidP="0080579C">
            <w:pPr>
              <w:jc w:val="center"/>
            </w:pPr>
          </w:p>
        </w:tc>
        <w:tc>
          <w:tcPr>
            <w:tcW w:w="2820" w:type="dxa"/>
            <w:shd w:val="clear" w:color="auto" w:fill="BFBFBF" w:themeFill="background1" w:themeFillShade="BF"/>
          </w:tcPr>
          <w:p w14:paraId="004230EC" w14:textId="7CD1BF34" w:rsidR="00AA6B95" w:rsidRDefault="007C4309" w:rsidP="0080579C">
            <w:r>
              <w:t xml:space="preserve">Embroidery          </w:t>
            </w:r>
            <w:r w:rsidR="00B77AF7">
              <w:t>9.45-12.00</w:t>
            </w:r>
          </w:p>
          <w:p w14:paraId="15A1263A" w14:textId="66F2E019" w:rsidR="00B77AF7" w:rsidRDefault="00B77AF7" w:rsidP="0080579C">
            <w:r>
              <w:t xml:space="preserve">                               12.30-3.00</w:t>
            </w:r>
          </w:p>
          <w:p w14:paraId="13ED6B9E" w14:textId="5690A4B7" w:rsidR="007C4309" w:rsidRDefault="007C4309" w:rsidP="0080579C">
            <w:r>
              <w:t>Thread and Press     4 – 5.30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121652B2" w14:textId="77777777" w:rsidR="00AA6B95" w:rsidRDefault="007C4309" w:rsidP="0080579C">
            <w:pPr>
              <w:jc w:val="center"/>
            </w:pPr>
            <w:r>
              <w:t>Sue Giles</w:t>
            </w:r>
          </w:p>
          <w:p w14:paraId="2D770946" w14:textId="77777777" w:rsidR="00B77AF7" w:rsidRDefault="00B77AF7" w:rsidP="0080579C">
            <w:pPr>
              <w:jc w:val="center"/>
            </w:pPr>
          </w:p>
          <w:p w14:paraId="16465528" w14:textId="0E8C0A62" w:rsidR="007C4309" w:rsidRDefault="007C4309" w:rsidP="0080579C">
            <w:pPr>
              <w:jc w:val="center"/>
            </w:pPr>
            <w:r>
              <w:t>Holly Davis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233DA152" w14:textId="77777777" w:rsidR="00AA6B95" w:rsidRDefault="00AA6B95" w:rsidP="0080579C">
            <w:pPr>
              <w:jc w:val="center"/>
            </w:pPr>
          </w:p>
        </w:tc>
      </w:tr>
      <w:tr w:rsidR="00AA6B95" w14:paraId="19703370" w14:textId="77777777" w:rsidTr="00AA6B95">
        <w:tc>
          <w:tcPr>
            <w:tcW w:w="1411" w:type="dxa"/>
            <w:shd w:val="clear" w:color="auto" w:fill="BFBFBF" w:themeFill="background1" w:themeFillShade="BF"/>
          </w:tcPr>
          <w:p w14:paraId="75BC748F" w14:textId="77777777" w:rsidR="00AA6B95" w:rsidRDefault="00AA6B95" w:rsidP="0080579C">
            <w:pPr>
              <w:jc w:val="center"/>
            </w:pPr>
            <w:r>
              <w:t>Saturday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59D0815E" w14:textId="376658D2" w:rsidR="00AA6B95" w:rsidRDefault="00341664" w:rsidP="0080579C">
            <w:pPr>
              <w:jc w:val="center"/>
            </w:pPr>
            <w:r>
              <w:t>3</w:t>
            </w:r>
            <w:r w:rsidRPr="00341664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20" w:type="dxa"/>
            <w:shd w:val="clear" w:color="auto" w:fill="BFBFBF" w:themeFill="background1" w:themeFillShade="BF"/>
          </w:tcPr>
          <w:p w14:paraId="2EFFD0E3" w14:textId="2CF55693" w:rsidR="00AA6B95" w:rsidRDefault="007C4309" w:rsidP="0080579C">
            <w:r>
              <w:t>Thread and Press     9-12.30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26FD50DC" w14:textId="4851153F" w:rsidR="00AA6B95" w:rsidRDefault="007C4309" w:rsidP="0080579C">
            <w:pPr>
              <w:jc w:val="center"/>
            </w:pPr>
            <w:r>
              <w:t>Holly Davis</w:t>
            </w:r>
          </w:p>
          <w:p w14:paraId="5F13CAD5" w14:textId="77777777" w:rsidR="00AA6B95" w:rsidRDefault="00AA6B95" w:rsidP="0080579C">
            <w:pPr>
              <w:jc w:val="center"/>
            </w:pP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15592F17" w14:textId="69A8E97A" w:rsidR="00AA6B95" w:rsidRDefault="00AA6B95" w:rsidP="0080579C">
            <w:pPr>
              <w:jc w:val="center"/>
            </w:pPr>
          </w:p>
        </w:tc>
      </w:tr>
      <w:tr w:rsidR="00AA6B95" w14:paraId="1A028815" w14:textId="77777777" w:rsidTr="00AA6B95">
        <w:tc>
          <w:tcPr>
            <w:tcW w:w="1411" w:type="dxa"/>
            <w:shd w:val="clear" w:color="auto" w:fill="BFBFBF" w:themeFill="background1" w:themeFillShade="BF"/>
          </w:tcPr>
          <w:p w14:paraId="00721E5E" w14:textId="77777777" w:rsidR="00AA6B95" w:rsidRDefault="00AA6B95" w:rsidP="0080579C">
            <w:pPr>
              <w:jc w:val="center"/>
            </w:pPr>
            <w:r>
              <w:t>Sunday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3BA17D15" w14:textId="35C142FA" w:rsidR="00AA6B95" w:rsidRDefault="00341664" w:rsidP="0080579C">
            <w:pPr>
              <w:jc w:val="center"/>
            </w:pPr>
            <w:r>
              <w:t>4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  <w:p w14:paraId="3503A4FC" w14:textId="7F24A381" w:rsidR="0080579C" w:rsidRDefault="0080579C" w:rsidP="0080579C">
            <w:pPr>
              <w:jc w:val="center"/>
            </w:pPr>
          </w:p>
        </w:tc>
        <w:tc>
          <w:tcPr>
            <w:tcW w:w="2820" w:type="dxa"/>
            <w:shd w:val="clear" w:color="auto" w:fill="BFBFBF" w:themeFill="background1" w:themeFillShade="BF"/>
          </w:tcPr>
          <w:p w14:paraId="67DD3129" w14:textId="77777777" w:rsidR="00AA6B95" w:rsidRDefault="00AA6B95" w:rsidP="0080579C"/>
        </w:tc>
        <w:tc>
          <w:tcPr>
            <w:tcW w:w="1666" w:type="dxa"/>
            <w:shd w:val="clear" w:color="auto" w:fill="BFBFBF" w:themeFill="background1" w:themeFillShade="BF"/>
          </w:tcPr>
          <w:p w14:paraId="2BB3E087" w14:textId="77777777" w:rsidR="00AA6B95" w:rsidRDefault="00AA6B95" w:rsidP="0080579C">
            <w:pPr>
              <w:jc w:val="center"/>
            </w:pP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2EB9691F" w14:textId="77777777" w:rsidR="00AA6B95" w:rsidRDefault="00AA6B95" w:rsidP="0080579C">
            <w:pPr>
              <w:jc w:val="center"/>
            </w:pPr>
          </w:p>
        </w:tc>
      </w:tr>
    </w:tbl>
    <w:p w14:paraId="4DE29E95" w14:textId="09EAAAE6" w:rsidR="0080579C" w:rsidRDefault="0080579C" w:rsidP="00F54CC9">
      <w:pPr>
        <w:jc w:val="center"/>
      </w:pPr>
    </w:p>
    <w:p w14:paraId="0AAAFB32" w14:textId="5C736522" w:rsidR="0080579C" w:rsidRDefault="0080579C" w:rsidP="00F54CC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1"/>
        <w:gridCol w:w="1406"/>
        <w:gridCol w:w="2820"/>
        <w:gridCol w:w="1666"/>
        <w:gridCol w:w="1581"/>
        <w:gridCol w:w="132"/>
      </w:tblGrid>
      <w:tr w:rsidR="0080579C" w14:paraId="18446249" w14:textId="77777777" w:rsidTr="0080579C">
        <w:tc>
          <w:tcPr>
            <w:tcW w:w="2817" w:type="dxa"/>
            <w:gridSpan w:val="2"/>
          </w:tcPr>
          <w:p w14:paraId="3FBE8A16" w14:textId="77777777" w:rsidR="0080579C" w:rsidRDefault="0080579C" w:rsidP="0080579C">
            <w:pPr>
              <w:jc w:val="center"/>
            </w:pPr>
            <w:r>
              <w:lastRenderedPageBreak/>
              <w:t>Date</w:t>
            </w:r>
          </w:p>
        </w:tc>
        <w:tc>
          <w:tcPr>
            <w:tcW w:w="2820" w:type="dxa"/>
          </w:tcPr>
          <w:p w14:paraId="0BC45087" w14:textId="77777777" w:rsidR="0080579C" w:rsidRDefault="0080579C" w:rsidP="0080579C">
            <w:pPr>
              <w:jc w:val="center"/>
            </w:pPr>
            <w:r>
              <w:t>Activity and Time</w:t>
            </w:r>
          </w:p>
        </w:tc>
        <w:tc>
          <w:tcPr>
            <w:tcW w:w="1666" w:type="dxa"/>
          </w:tcPr>
          <w:p w14:paraId="0551F90E" w14:textId="77777777" w:rsidR="0080579C" w:rsidRDefault="0080579C" w:rsidP="0080579C">
            <w:pPr>
              <w:jc w:val="center"/>
            </w:pPr>
            <w:r>
              <w:t>Booked by</w:t>
            </w:r>
          </w:p>
        </w:tc>
        <w:tc>
          <w:tcPr>
            <w:tcW w:w="1713" w:type="dxa"/>
            <w:gridSpan w:val="2"/>
          </w:tcPr>
          <w:p w14:paraId="34CC2F6E" w14:textId="77777777" w:rsidR="0080579C" w:rsidRDefault="0080579C" w:rsidP="0080579C">
            <w:pPr>
              <w:jc w:val="center"/>
            </w:pPr>
            <w:r>
              <w:t>Hall duty</w:t>
            </w:r>
          </w:p>
        </w:tc>
      </w:tr>
      <w:tr w:rsidR="0080579C" w14:paraId="1CEF3258" w14:textId="77777777" w:rsidTr="0080579C">
        <w:trPr>
          <w:gridAfter w:val="1"/>
          <w:wAfter w:w="132" w:type="dxa"/>
        </w:trPr>
        <w:tc>
          <w:tcPr>
            <w:tcW w:w="8884" w:type="dxa"/>
            <w:gridSpan w:val="5"/>
            <w:shd w:val="clear" w:color="auto" w:fill="BFBFBF" w:themeFill="background1" w:themeFillShade="BF"/>
          </w:tcPr>
          <w:p w14:paraId="127B3D66" w14:textId="24115886" w:rsidR="0080579C" w:rsidRDefault="0080579C" w:rsidP="0080579C">
            <w:pPr>
              <w:jc w:val="center"/>
            </w:pPr>
            <w:r>
              <w:t xml:space="preserve">Week Commencing </w:t>
            </w:r>
            <w:r w:rsidR="00341664">
              <w:t>5</w:t>
            </w:r>
            <w:r w:rsidR="00341664" w:rsidRPr="00341664">
              <w:rPr>
                <w:vertAlign w:val="superscript"/>
              </w:rPr>
              <w:t>th</w:t>
            </w:r>
            <w:r w:rsidR="00341664">
              <w:t xml:space="preserve"> </w:t>
            </w:r>
            <w:r>
              <w:t>Oct.</w:t>
            </w:r>
          </w:p>
        </w:tc>
      </w:tr>
      <w:tr w:rsidR="0080579C" w14:paraId="391275C1" w14:textId="77777777" w:rsidTr="0080579C">
        <w:tc>
          <w:tcPr>
            <w:tcW w:w="1411" w:type="dxa"/>
            <w:shd w:val="clear" w:color="auto" w:fill="BFBFBF" w:themeFill="background1" w:themeFillShade="BF"/>
          </w:tcPr>
          <w:p w14:paraId="1F6B2DF7" w14:textId="77777777" w:rsidR="0080579C" w:rsidRDefault="0080579C" w:rsidP="0080579C">
            <w:pPr>
              <w:jc w:val="center"/>
            </w:pPr>
            <w:r>
              <w:t>Monday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11E85140" w14:textId="29514518" w:rsidR="0080579C" w:rsidRDefault="00341664" w:rsidP="0080579C">
            <w:pPr>
              <w:jc w:val="center"/>
            </w:pPr>
            <w:r>
              <w:t>5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  <w:p w14:paraId="3F3CC9EE" w14:textId="77777777" w:rsidR="0080579C" w:rsidRDefault="0080579C" w:rsidP="0080579C">
            <w:pPr>
              <w:jc w:val="center"/>
            </w:pPr>
          </w:p>
        </w:tc>
        <w:tc>
          <w:tcPr>
            <w:tcW w:w="2820" w:type="dxa"/>
            <w:shd w:val="clear" w:color="auto" w:fill="BFBFBF" w:themeFill="background1" w:themeFillShade="BF"/>
          </w:tcPr>
          <w:p w14:paraId="19BC17B4" w14:textId="77777777" w:rsidR="007C4309" w:rsidRDefault="007C4309" w:rsidP="0080579C">
            <w:pPr>
              <w:jc w:val="center"/>
            </w:pPr>
          </w:p>
          <w:p w14:paraId="1A1B86E8" w14:textId="77BFF237" w:rsidR="0080579C" w:rsidRDefault="007C4309" w:rsidP="0080579C">
            <w:pPr>
              <w:jc w:val="center"/>
            </w:pPr>
            <w:r>
              <w:t>Thread and Press     6-8pm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15CBACB4" w14:textId="77777777" w:rsidR="007C4309" w:rsidRDefault="007C4309" w:rsidP="0080579C">
            <w:pPr>
              <w:jc w:val="center"/>
            </w:pPr>
          </w:p>
          <w:p w14:paraId="2D1324C9" w14:textId="5FE60145" w:rsidR="0080579C" w:rsidRDefault="007C4309" w:rsidP="0080579C">
            <w:pPr>
              <w:jc w:val="center"/>
            </w:pPr>
            <w:r>
              <w:t>Holly Davis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38E80B9E" w14:textId="3EB3F7B8" w:rsidR="0080579C" w:rsidRDefault="002C2B71" w:rsidP="0080579C">
            <w:pPr>
              <w:jc w:val="center"/>
            </w:pPr>
            <w:r>
              <w:t>JANE</w:t>
            </w:r>
          </w:p>
        </w:tc>
      </w:tr>
      <w:tr w:rsidR="0080579C" w14:paraId="3C724719" w14:textId="77777777" w:rsidTr="0080579C">
        <w:tc>
          <w:tcPr>
            <w:tcW w:w="1411" w:type="dxa"/>
            <w:shd w:val="clear" w:color="auto" w:fill="BFBFBF" w:themeFill="background1" w:themeFillShade="BF"/>
          </w:tcPr>
          <w:p w14:paraId="143C4049" w14:textId="77777777" w:rsidR="0080579C" w:rsidRDefault="0080579C" w:rsidP="0080579C">
            <w:pPr>
              <w:jc w:val="center"/>
            </w:pPr>
            <w:r>
              <w:t>Tuesday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667AFBD2" w14:textId="744852F8" w:rsidR="0080579C" w:rsidRDefault="00341664" w:rsidP="0080579C">
            <w:pPr>
              <w:jc w:val="center"/>
            </w:pPr>
            <w:r>
              <w:t>6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  <w:p w14:paraId="171B9630" w14:textId="77777777" w:rsidR="0080579C" w:rsidRDefault="0080579C" w:rsidP="009066A4"/>
        </w:tc>
        <w:tc>
          <w:tcPr>
            <w:tcW w:w="2820" w:type="dxa"/>
            <w:shd w:val="clear" w:color="auto" w:fill="BFBFBF" w:themeFill="background1" w:themeFillShade="BF"/>
          </w:tcPr>
          <w:p w14:paraId="65D942C3" w14:textId="77777777" w:rsidR="0080579C" w:rsidRDefault="0080579C" w:rsidP="0080579C"/>
          <w:p w14:paraId="5F8F9238" w14:textId="08F7CA32" w:rsidR="007F3E73" w:rsidRPr="007F3E73" w:rsidRDefault="007F3E73" w:rsidP="0080579C">
            <w:r w:rsidRPr="007F3E73">
              <w:t>Yoga                      7-8.30pm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2433EC70" w14:textId="77777777" w:rsidR="0080579C" w:rsidRDefault="0080579C" w:rsidP="0080579C">
            <w:pPr>
              <w:jc w:val="center"/>
            </w:pPr>
          </w:p>
          <w:p w14:paraId="42595FDF" w14:textId="4A455B1D" w:rsidR="007F3E73" w:rsidRDefault="007F3E73" w:rsidP="0080579C">
            <w:pPr>
              <w:jc w:val="center"/>
            </w:pPr>
            <w:r>
              <w:t>Joyce Rhodes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4CBC0F5E" w14:textId="77777777" w:rsidR="0080579C" w:rsidRDefault="0080579C" w:rsidP="009066A4"/>
          <w:p w14:paraId="65A66B61" w14:textId="74839A36" w:rsidR="0080579C" w:rsidRDefault="0080579C" w:rsidP="0080579C">
            <w:pPr>
              <w:jc w:val="center"/>
            </w:pPr>
          </w:p>
        </w:tc>
      </w:tr>
      <w:tr w:rsidR="006111AF" w14:paraId="4586FC72" w14:textId="77777777" w:rsidTr="0080579C">
        <w:tc>
          <w:tcPr>
            <w:tcW w:w="1411" w:type="dxa"/>
            <w:shd w:val="clear" w:color="auto" w:fill="BFBFBF" w:themeFill="background1" w:themeFillShade="BF"/>
          </w:tcPr>
          <w:p w14:paraId="071E6247" w14:textId="77777777" w:rsidR="006111AF" w:rsidRDefault="006111AF" w:rsidP="006111AF">
            <w:pPr>
              <w:jc w:val="center"/>
            </w:pPr>
            <w:r>
              <w:t>Wednesday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33ACE941" w14:textId="40A3D7BF" w:rsidR="006111AF" w:rsidRDefault="006111AF" w:rsidP="006111AF">
            <w:pPr>
              <w:jc w:val="center"/>
            </w:pPr>
            <w:r>
              <w:t>7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  <w:p w14:paraId="0B7D2394" w14:textId="77777777" w:rsidR="006111AF" w:rsidRDefault="006111AF" w:rsidP="006111AF"/>
        </w:tc>
        <w:tc>
          <w:tcPr>
            <w:tcW w:w="2820" w:type="dxa"/>
            <w:shd w:val="clear" w:color="auto" w:fill="BFBFBF" w:themeFill="background1" w:themeFillShade="BF"/>
          </w:tcPr>
          <w:p w14:paraId="4F629F9E" w14:textId="6122BB60" w:rsidR="006111AF" w:rsidRDefault="006111AF" w:rsidP="006111AF">
            <w:r>
              <w:t>HALL CLEANING    12.00-1.00</w:t>
            </w:r>
          </w:p>
          <w:p w14:paraId="2C055441" w14:textId="15924F30" w:rsidR="006111AF" w:rsidRDefault="006111AF" w:rsidP="006111AF">
            <w:r>
              <w:t>Yoga                   6.30-7.30 pm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492A2C8D" w14:textId="77777777" w:rsidR="006111AF" w:rsidRDefault="006111AF" w:rsidP="006111AF">
            <w:pPr>
              <w:jc w:val="center"/>
            </w:pPr>
            <w:r>
              <w:t>LINDA</w:t>
            </w:r>
          </w:p>
          <w:p w14:paraId="74CE06E4" w14:textId="71FC042C" w:rsidR="006111AF" w:rsidRDefault="006111AF" w:rsidP="006111AF">
            <w:r>
              <w:t>Andrea Seaman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1EEB5776" w14:textId="77777777" w:rsidR="006111AF" w:rsidRDefault="006111AF" w:rsidP="006111AF">
            <w:pPr>
              <w:jc w:val="center"/>
            </w:pPr>
          </w:p>
        </w:tc>
      </w:tr>
      <w:tr w:rsidR="0080579C" w14:paraId="0ECBA692" w14:textId="77777777" w:rsidTr="0080579C">
        <w:tc>
          <w:tcPr>
            <w:tcW w:w="1411" w:type="dxa"/>
            <w:shd w:val="clear" w:color="auto" w:fill="BFBFBF" w:themeFill="background1" w:themeFillShade="BF"/>
          </w:tcPr>
          <w:p w14:paraId="668F6C31" w14:textId="77777777" w:rsidR="0080579C" w:rsidRDefault="0080579C" w:rsidP="0080579C">
            <w:pPr>
              <w:jc w:val="center"/>
            </w:pPr>
            <w:r>
              <w:t>Thursday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6FB12BE2" w14:textId="1F3CA59E" w:rsidR="0080579C" w:rsidRDefault="00341664" w:rsidP="009066A4">
            <w:pPr>
              <w:jc w:val="center"/>
            </w:pPr>
            <w:r>
              <w:t>8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20" w:type="dxa"/>
            <w:shd w:val="clear" w:color="auto" w:fill="BFBFBF" w:themeFill="background1" w:themeFillShade="BF"/>
          </w:tcPr>
          <w:p w14:paraId="532770FF" w14:textId="77777777" w:rsidR="00336723" w:rsidRDefault="00336723" w:rsidP="0080579C"/>
          <w:p w14:paraId="0265FCAD" w14:textId="6B59127F" w:rsidR="0080579C" w:rsidRDefault="0080579C" w:rsidP="0080579C">
            <w:r>
              <w:t>Yoga                   6.30-7.30 pm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08795C95" w14:textId="77777777" w:rsidR="00336723" w:rsidRDefault="00336723" w:rsidP="0080579C">
            <w:pPr>
              <w:jc w:val="center"/>
            </w:pPr>
          </w:p>
          <w:p w14:paraId="63BE4C4F" w14:textId="2B26BEFB" w:rsidR="0080579C" w:rsidRDefault="0080579C" w:rsidP="0080579C">
            <w:pPr>
              <w:jc w:val="center"/>
            </w:pPr>
            <w:r>
              <w:t>Andrea Seaman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234E52CF" w14:textId="17AEE1B0" w:rsidR="0080579C" w:rsidRDefault="0080579C" w:rsidP="009066A4"/>
        </w:tc>
      </w:tr>
      <w:tr w:rsidR="009066A4" w14:paraId="0393E521" w14:textId="77777777" w:rsidTr="0080579C">
        <w:tc>
          <w:tcPr>
            <w:tcW w:w="1411" w:type="dxa"/>
            <w:shd w:val="clear" w:color="auto" w:fill="BFBFBF" w:themeFill="background1" w:themeFillShade="BF"/>
          </w:tcPr>
          <w:p w14:paraId="35C1DA93" w14:textId="77777777" w:rsidR="009066A4" w:rsidRDefault="009066A4" w:rsidP="009066A4">
            <w:pPr>
              <w:jc w:val="center"/>
            </w:pPr>
            <w:r>
              <w:t>Friday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68EB0155" w14:textId="196F8F62" w:rsidR="009066A4" w:rsidRDefault="00341664" w:rsidP="009066A4">
            <w:pPr>
              <w:jc w:val="center"/>
            </w:pPr>
            <w:r>
              <w:t>9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20" w:type="dxa"/>
            <w:shd w:val="clear" w:color="auto" w:fill="BFBFBF" w:themeFill="background1" w:themeFillShade="BF"/>
          </w:tcPr>
          <w:p w14:paraId="1A9F021B" w14:textId="00154E67" w:rsidR="009066A4" w:rsidRDefault="007C4309" w:rsidP="009066A4">
            <w:r>
              <w:t>Thread and Press    4-5.30pm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612092AF" w14:textId="1E1D025E" w:rsidR="009066A4" w:rsidRDefault="007C4309" w:rsidP="009066A4">
            <w:pPr>
              <w:jc w:val="center"/>
            </w:pPr>
            <w:r>
              <w:t>Holly Davis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39A82B5A" w14:textId="77777777" w:rsidR="009066A4" w:rsidRDefault="009066A4" w:rsidP="009066A4">
            <w:pPr>
              <w:jc w:val="center"/>
            </w:pPr>
          </w:p>
        </w:tc>
      </w:tr>
      <w:tr w:rsidR="0080579C" w14:paraId="2E31F0CD" w14:textId="77777777" w:rsidTr="0080579C">
        <w:tc>
          <w:tcPr>
            <w:tcW w:w="1411" w:type="dxa"/>
            <w:shd w:val="clear" w:color="auto" w:fill="BFBFBF" w:themeFill="background1" w:themeFillShade="BF"/>
          </w:tcPr>
          <w:p w14:paraId="5BC9D6C3" w14:textId="77777777" w:rsidR="0080579C" w:rsidRDefault="0080579C" w:rsidP="0080579C">
            <w:pPr>
              <w:jc w:val="center"/>
            </w:pPr>
            <w:r>
              <w:t>Saturday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6940E462" w14:textId="66C64FD2" w:rsidR="0080579C" w:rsidRDefault="00341664" w:rsidP="009066A4">
            <w:pPr>
              <w:jc w:val="center"/>
            </w:pPr>
            <w:r>
              <w:t>10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20" w:type="dxa"/>
            <w:shd w:val="clear" w:color="auto" w:fill="BFBFBF" w:themeFill="background1" w:themeFillShade="BF"/>
          </w:tcPr>
          <w:p w14:paraId="798672DE" w14:textId="57D2C5C7" w:rsidR="0080579C" w:rsidRDefault="0080579C" w:rsidP="0080579C"/>
        </w:tc>
        <w:tc>
          <w:tcPr>
            <w:tcW w:w="1666" w:type="dxa"/>
            <w:shd w:val="clear" w:color="auto" w:fill="BFBFBF" w:themeFill="background1" w:themeFillShade="BF"/>
          </w:tcPr>
          <w:p w14:paraId="35F1A4BD" w14:textId="516FD993" w:rsidR="0080579C" w:rsidRDefault="0080579C" w:rsidP="007C4309"/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1249A454" w14:textId="268B06D8" w:rsidR="0080579C" w:rsidRDefault="0080579C" w:rsidP="0080579C">
            <w:pPr>
              <w:jc w:val="center"/>
            </w:pPr>
          </w:p>
        </w:tc>
      </w:tr>
      <w:tr w:rsidR="0080579C" w14:paraId="1D5E7CE5" w14:textId="77777777" w:rsidTr="0080579C">
        <w:tc>
          <w:tcPr>
            <w:tcW w:w="1411" w:type="dxa"/>
            <w:shd w:val="clear" w:color="auto" w:fill="BFBFBF" w:themeFill="background1" w:themeFillShade="BF"/>
          </w:tcPr>
          <w:p w14:paraId="4CEFAA7C" w14:textId="77777777" w:rsidR="0080579C" w:rsidRDefault="0080579C" w:rsidP="0080579C">
            <w:pPr>
              <w:jc w:val="center"/>
            </w:pPr>
            <w:r>
              <w:t>Sunday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1CD2A89C" w14:textId="396D63B9" w:rsidR="0080579C" w:rsidRDefault="00341664" w:rsidP="0080579C">
            <w:pPr>
              <w:jc w:val="center"/>
            </w:pPr>
            <w:r>
              <w:t>11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  <w:p w14:paraId="216C31DD" w14:textId="29B84242" w:rsidR="0080579C" w:rsidRDefault="0080579C" w:rsidP="0080579C">
            <w:pPr>
              <w:jc w:val="center"/>
            </w:pPr>
          </w:p>
        </w:tc>
        <w:tc>
          <w:tcPr>
            <w:tcW w:w="2820" w:type="dxa"/>
            <w:shd w:val="clear" w:color="auto" w:fill="BFBFBF" w:themeFill="background1" w:themeFillShade="BF"/>
          </w:tcPr>
          <w:p w14:paraId="4EC1A474" w14:textId="77777777" w:rsidR="0080579C" w:rsidRDefault="0080579C" w:rsidP="0080579C"/>
        </w:tc>
        <w:tc>
          <w:tcPr>
            <w:tcW w:w="1666" w:type="dxa"/>
            <w:shd w:val="clear" w:color="auto" w:fill="BFBFBF" w:themeFill="background1" w:themeFillShade="BF"/>
          </w:tcPr>
          <w:p w14:paraId="75CEE6AE" w14:textId="77777777" w:rsidR="0080579C" w:rsidRDefault="0080579C" w:rsidP="0080579C">
            <w:pPr>
              <w:jc w:val="center"/>
            </w:pP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1D749AAC" w14:textId="77777777" w:rsidR="0080579C" w:rsidRDefault="0080579C" w:rsidP="0080579C">
            <w:pPr>
              <w:jc w:val="center"/>
            </w:pPr>
          </w:p>
        </w:tc>
      </w:tr>
      <w:tr w:rsidR="0080579C" w14:paraId="08E3162E" w14:textId="77777777" w:rsidTr="0080579C">
        <w:tc>
          <w:tcPr>
            <w:tcW w:w="1411" w:type="dxa"/>
          </w:tcPr>
          <w:p w14:paraId="4CEA30D0" w14:textId="77777777" w:rsidR="0080579C" w:rsidRDefault="0080579C" w:rsidP="0080579C">
            <w:pPr>
              <w:jc w:val="center"/>
            </w:pPr>
          </w:p>
        </w:tc>
        <w:tc>
          <w:tcPr>
            <w:tcW w:w="1406" w:type="dxa"/>
          </w:tcPr>
          <w:p w14:paraId="4F5F6A50" w14:textId="77777777" w:rsidR="0080579C" w:rsidRDefault="0080579C" w:rsidP="0080579C">
            <w:pPr>
              <w:jc w:val="center"/>
            </w:pPr>
          </w:p>
        </w:tc>
        <w:tc>
          <w:tcPr>
            <w:tcW w:w="2820" w:type="dxa"/>
          </w:tcPr>
          <w:p w14:paraId="1A7E553C" w14:textId="77777777" w:rsidR="0080579C" w:rsidRDefault="0080579C" w:rsidP="0080579C"/>
        </w:tc>
        <w:tc>
          <w:tcPr>
            <w:tcW w:w="1666" w:type="dxa"/>
          </w:tcPr>
          <w:p w14:paraId="7B988DEC" w14:textId="77777777" w:rsidR="0080579C" w:rsidRDefault="0080579C" w:rsidP="0080579C">
            <w:pPr>
              <w:jc w:val="center"/>
            </w:pPr>
          </w:p>
        </w:tc>
        <w:tc>
          <w:tcPr>
            <w:tcW w:w="1713" w:type="dxa"/>
            <w:gridSpan w:val="2"/>
          </w:tcPr>
          <w:p w14:paraId="2689A09B" w14:textId="77777777" w:rsidR="0080579C" w:rsidRDefault="0080579C" w:rsidP="0080579C">
            <w:pPr>
              <w:jc w:val="center"/>
            </w:pPr>
          </w:p>
        </w:tc>
      </w:tr>
      <w:tr w:rsidR="0080579C" w14:paraId="660D1871" w14:textId="77777777" w:rsidTr="0080579C">
        <w:trPr>
          <w:gridAfter w:val="1"/>
          <w:wAfter w:w="132" w:type="dxa"/>
        </w:trPr>
        <w:tc>
          <w:tcPr>
            <w:tcW w:w="8884" w:type="dxa"/>
            <w:gridSpan w:val="5"/>
          </w:tcPr>
          <w:p w14:paraId="0AD69B36" w14:textId="4BB7D20F" w:rsidR="0080579C" w:rsidRDefault="0080579C" w:rsidP="0080579C">
            <w:pPr>
              <w:jc w:val="center"/>
            </w:pPr>
            <w:r>
              <w:t xml:space="preserve">Week Commencing </w:t>
            </w:r>
            <w:r w:rsidR="00341664">
              <w:t>12</w:t>
            </w:r>
            <w:r w:rsidR="00341664" w:rsidRPr="00341664">
              <w:rPr>
                <w:vertAlign w:val="superscript"/>
              </w:rPr>
              <w:t>th</w:t>
            </w:r>
            <w:r w:rsidR="00341664">
              <w:t xml:space="preserve"> </w:t>
            </w:r>
            <w:r w:rsidR="009066A4">
              <w:t xml:space="preserve"> Oct.</w:t>
            </w:r>
          </w:p>
        </w:tc>
      </w:tr>
      <w:tr w:rsidR="007C4309" w14:paraId="0CA8ADF8" w14:textId="77777777" w:rsidTr="0080579C">
        <w:tc>
          <w:tcPr>
            <w:tcW w:w="1411" w:type="dxa"/>
          </w:tcPr>
          <w:p w14:paraId="1F6F9F3D" w14:textId="77777777" w:rsidR="007C4309" w:rsidRDefault="007C4309" w:rsidP="007C4309">
            <w:pPr>
              <w:jc w:val="center"/>
            </w:pPr>
            <w:r>
              <w:t>Monday</w:t>
            </w:r>
          </w:p>
        </w:tc>
        <w:tc>
          <w:tcPr>
            <w:tcW w:w="1406" w:type="dxa"/>
          </w:tcPr>
          <w:p w14:paraId="183CA820" w14:textId="67F4C405" w:rsidR="007C4309" w:rsidRDefault="007C4309" w:rsidP="007C4309">
            <w:pPr>
              <w:jc w:val="center"/>
            </w:pPr>
            <w:r>
              <w:t>12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  <w:p w14:paraId="6A0A999B" w14:textId="77777777" w:rsidR="007C4309" w:rsidRDefault="007C4309" w:rsidP="007C4309"/>
        </w:tc>
        <w:tc>
          <w:tcPr>
            <w:tcW w:w="2820" w:type="dxa"/>
          </w:tcPr>
          <w:p w14:paraId="2A23A074" w14:textId="77777777" w:rsidR="007C4309" w:rsidRDefault="007C4309" w:rsidP="007C4309">
            <w:pPr>
              <w:jc w:val="center"/>
            </w:pPr>
          </w:p>
          <w:p w14:paraId="122CFD49" w14:textId="33CF5D41" w:rsidR="007C4309" w:rsidRDefault="007C4309" w:rsidP="007C4309">
            <w:r>
              <w:t>Thread and Press     6-8pm</w:t>
            </w:r>
          </w:p>
        </w:tc>
        <w:tc>
          <w:tcPr>
            <w:tcW w:w="1666" w:type="dxa"/>
          </w:tcPr>
          <w:p w14:paraId="35395BA8" w14:textId="77777777" w:rsidR="007C4309" w:rsidRDefault="007C4309" w:rsidP="007C4309">
            <w:pPr>
              <w:jc w:val="center"/>
            </w:pPr>
          </w:p>
          <w:p w14:paraId="62FD9130" w14:textId="747E1C16" w:rsidR="007C4309" w:rsidRDefault="007C4309" w:rsidP="007C4309">
            <w:pPr>
              <w:jc w:val="center"/>
            </w:pPr>
            <w:r>
              <w:t>Holly Davis</w:t>
            </w:r>
          </w:p>
        </w:tc>
        <w:tc>
          <w:tcPr>
            <w:tcW w:w="1713" w:type="dxa"/>
            <w:gridSpan w:val="2"/>
          </w:tcPr>
          <w:p w14:paraId="34B7DD11" w14:textId="3BCECAFF" w:rsidR="007C4309" w:rsidRDefault="002C2B71" w:rsidP="007C4309">
            <w:pPr>
              <w:jc w:val="center"/>
            </w:pPr>
            <w:r>
              <w:t>BEV</w:t>
            </w:r>
          </w:p>
        </w:tc>
      </w:tr>
      <w:tr w:rsidR="007F3E73" w14:paraId="46FAD1E7" w14:textId="77777777" w:rsidTr="0080579C">
        <w:tc>
          <w:tcPr>
            <w:tcW w:w="1411" w:type="dxa"/>
          </w:tcPr>
          <w:p w14:paraId="3E26BFF0" w14:textId="77777777" w:rsidR="007F3E73" w:rsidRDefault="007F3E73" w:rsidP="007F3E73">
            <w:pPr>
              <w:jc w:val="center"/>
            </w:pPr>
            <w:r>
              <w:t>Tuesday</w:t>
            </w:r>
          </w:p>
        </w:tc>
        <w:tc>
          <w:tcPr>
            <w:tcW w:w="1406" w:type="dxa"/>
          </w:tcPr>
          <w:p w14:paraId="7FC7330A" w14:textId="33FC4A47" w:rsidR="007F3E73" w:rsidRDefault="007F3E73" w:rsidP="007F3E73">
            <w:pPr>
              <w:jc w:val="center"/>
            </w:pPr>
            <w:r>
              <w:t>13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  <w:p w14:paraId="205363D8" w14:textId="00D17D79" w:rsidR="007F3E73" w:rsidRDefault="007F3E73" w:rsidP="007F3E73">
            <w:pPr>
              <w:jc w:val="center"/>
            </w:pPr>
          </w:p>
        </w:tc>
        <w:tc>
          <w:tcPr>
            <w:tcW w:w="2820" w:type="dxa"/>
          </w:tcPr>
          <w:p w14:paraId="44079C96" w14:textId="77777777" w:rsidR="007F3E73" w:rsidRDefault="007F3E73" w:rsidP="007F3E73"/>
          <w:p w14:paraId="793302C1" w14:textId="730F1216" w:rsidR="007F3E73" w:rsidRDefault="007F3E73" w:rsidP="007F3E73">
            <w:r w:rsidRPr="007F3E73">
              <w:t>Yoga                      7-8.30pm</w:t>
            </w:r>
          </w:p>
        </w:tc>
        <w:tc>
          <w:tcPr>
            <w:tcW w:w="1666" w:type="dxa"/>
          </w:tcPr>
          <w:p w14:paraId="2435CFE7" w14:textId="77777777" w:rsidR="007F3E73" w:rsidRDefault="007F3E73" w:rsidP="007F3E73">
            <w:pPr>
              <w:jc w:val="center"/>
            </w:pPr>
          </w:p>
          <w:p w14:paraId="0385F04C" w14:textId="3F7598C6" w:rsidR="007F3E73" w:rsidRDefault="007F3E73" w:rsidP="007F3E73">
            <w:pPr>
              <w:jc w:val="center"/>
            </w:pPr>
            <w:r>
              <w:t>Joyce Rhodes</w:t>
            </w:r>
          </w:p>
        </w:tc>
        <w:tc>
          <w:tcPr>
            <w:tcW w:w="1713" w:type="dxa"/>
            <w:gridSpan w:val="2"/>
          </w:tcPr>
          <w:p w14:paraId="44603361" w14:textId="77777777" w:rsidR="007F3E73" w:rsidRDefault="007F3E73" w:rsidP="007F3E73">
            <w:pPr>
              <w:jc w:val="center"/>
            </w:pPr>
          </w:p>
          <w:p w14:paraId="2E33F210" w14:textId="77777777" w:rsidR="007F3E73" w:rsidRDefault="007F3E73" w:rsidP="007F3E73"/>
          <w:p w14:paraId="399FEAAD" w14:textId="75D42369" w:rsidR="007F3E73" w:rsidRDefault="007F3E73" w:rsidP="007F3E73"/>
        </w:tc>
      </w:tr>
      <w:tr w:rsidR="006111AF" w14:paraId="74E9E43E" w14:textId="77777777" w:rsidTr="0080579C">
        <w:tc>
          <w:tcPr>
            <w:tcW w:w="1411" w:type="dxa"/>
          </w:tcPr>
          <w:p w14:paraId="1F5369B4" w14:textId="77777777" w:rsidR="006111AF" w:rsidRDefault="006111AF" w:rsidP="006111AF">
            <w:pPr>
              <w:jc w:val="center"/>
            </w:pPr>
            <w:r>
              <w:t>Wednesday</w:t>
            </w:r>
          </w:p>
        </w:tc>
        <w:tc>
          <w:tcPr>
            <w:tcW w:w="1406" w:type="dxa"/>
          </w:tcPr>
          <w:p w14:paraId="4C4220CB" w14:textId="1F6968B4" w:rsidR="006111AF" w:rsidRDefault="006111AF" w:rsidP="006111AF">
            <w:pPr>
              <w:jc w:val="center"/>
            </w:pPr>
            <w:r>
              <w:t>14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  <w:p w14:paraId="5E0AEF9D" w14:textId="551CC86F" w:rsidR="006111AF" w:rsidRDefault="006111AF" w:rsidP="006111AF">
            <w:pPr>
              <w:jc w:val="center"/>
            </w:pPr>
          </w:p>
        </w:tc>
        <w:tc>
          <w:tcPr>
            <w:tcW w:w="2820" w:type="dxa"/>
          </w:tcPr>
          <w:p w14:paraId="63C9290E" w14:textId="33C79D6A" w:rsidR="006111AF" w:rsidRDefault="006111AF" w:rsidP="006111AF">
            <w:r>
              <w:t>HALL CLEANING    12.00-1.00</w:t>
            </w:r>
          </w:p>
          <w:p w14:paraId="171870C6" w14:textId="3738FBF7" w:rsidR="006111AF" w:rsidRDefault="006111AF" w:rsidP="006111AF">
            <w:r>
              <w:t>Yoga                   6.30-7.30 pm</w:t>
            </w:r>
          </w:p>
        </w:tc>
        <w:tc>
          <w:tcPr>
            <w:tcW w:w="1666" w:type="dxa"/>
          </w:tcPr>
          <w:p w14:paraId="1600045E" w14:textId="77777777" w:rsidR="006111AF" w:rsidRDefault="006111AF" w:rsidP="006111AF">
            <w:pPr>
              <w:jc w:val="center"/>
            </w:pPr>
            <w:r>
              <w:t>LINDA</w:t>
            </w:r>
          </w:p>
          <w:p w14:paraId="03C7F46F" w14:textId="19B44CC3" w:rsidR="006111AF" w:rsidRDefault="006111AF" w:rsidP="006111AF">
            <w:r>
              <w:t>Andrea Seaman</w:t>
            </w:r>
          </w:p>
        </w:tc>
        <w:tc>
          <w:tcPr>
            <w:tcW w:w="1713" w:type="dxa"/>
            <w:gridSpan w:val="2"/>
          </w:tcPr>
          <w:p w14:paraId="28F90963" w14:textId="77777777" w:rsidR="006111AF" w:rsidRDefault="006111AF" w:rsidP="006111AF">
            <w:pPr>
              <w:jc w:val="center"/>
            </w:pPr>
          </w:p>
        </w:tc>
      </w:tr>
      <w:tr w:rsidR="0080579C" w14:paraId="4A532578" w14:textId="77777777" w:rsidTr="0080579C">
        <w:tc>
          <w:tcPr>
            <w:tcW w:w="1411" w:type="dxa"/>
          </w:tcPr>
          <w:p w14:paraId="4BE61117" w14:textId="77777777" w:rsidR="0080579C" w:rsidRDefault="0080579C" w:rsidP="0080579C">
            <w:pPr>
              <w:jc w:val="center"/>
            </w:pPr>
            <w:r>
              <w:t>Thursday</w:t>
            </w:r>
          </w:p>
        </w:tc>
        <w:tc>
          <w:tcPr>
            <w:tcW w:w="1406" w:type="dxa"/>
          </w:tcPr>
          <w:p w14:paraId="542A6EDA" w14:textId="31BFA3D0" w:rsidR="009066A4" w:rsidRDefault="00341664" w:rsidP="009066A4">
            <w:pPr>
              <w:jc w:val="center"/>
            </w:pPr>
            <w:r>
              <w:t>15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20" w:type="dxa"/>
          </w:tcPr>
          <w:p w14:paraId="6A8483D2" w14:textId="7EE5AE47" w:rsidR="00336723" w:rsidRDefault="00F03F0F" w:rsidP="0080579C">
            <w:r>
              <w:t>U3a History                  2-4pm</w:t>
            </w:r>
          </w:p>
          <w:p w14:paraId="7AEB96AE" w14:textId="0CF8CD33" w:rsidR="0080579C" w:rsidRDefault="00336723" w:rsidP="0080579C">
            <w:r>
              <w:t>Y</w:t>
            </w:r>
            <w:r w:rsidR="0080579C">
              <w:t>oga                    6.30-7.30pm</w:t>
            </w:r>
          </w:p>
        </w:tc>
        <w:tc>
          <w:tcPr>
            <w:tcW w:w="1666" w:type="dxa"/>
          </w:tcPr>
          <w:p w14:paraId="5FDAB8A3" w14:textId="51952166" w:rsidR="00336723" w:rsidRDefault="00F03F0F" w:rsidP="0080579C">
            <w:pPr>
              <w:jc w:val="center"/>
            </w:pPr>
            <w:r>
              <w:t>Freda Snelson</w:t>
            </w:r>
          </w:p>
          <w:p w14:paraId="3B008A39" w14:textId="46A916C1" w:rsidR="0080579C" w:rsidRDefault="0080579C" w:rsidP="0080579C">
            <w:pPr>
              <w:jc w:val="center"/>
            </w:pPr>
            <w:r>
              <w:t>Andrea Seaman</w:t>
            </w:r>
          </w:p>
        </w:tc>
        <w:tc>
          <w:tcPr>
            <w:tcW w:w="1713" w:type="dxa"/>
            <w:gridSpan w:val="2"/>
          </w:tcPr>
          <w:p w14:paraId="1EC36DAC" w14:textId="757DCAA5" w:rsidR="0080579C" w:rsidRDefault="0080579C" w:rsidP="0080579C">
            <w:pPr>
              <w:jc w:val="center"/>
            </w:pPr>
          </w:p>
        </w:tc>
      </w:tr>
      <w:tr w:rsidR="0080579C" w14:paraId="2770F933" w14:textId="77777777" w:rsidTr="0080579C">
        <w:tc>
          <w:tcPr>
            <w:tcW w:w="1411" w:type="dxa"/>
          </w:tcPr>
          <w:p w14:paraId="72D13918" w14:textId="77777777" w:rsidR="0080579C" w:rsidRDefault="0080579C" w:rsidP="0080579C">
            <w:pPr>
              <w:jc w:val="center"/>
            </w:pPr>
            <w:r>
              <w:t>Friday</w:t>
            </w:r>
          </w:p>
        </w:tc>
        <w:tc>
          <w:tcPr>
            <w:tcW w:w="1406" w:type="dxa"/>
          </w:tcPr>
          <w:p w14:paraId="6E62A355" w14:textId="62ED706C" w:rsidR="0080579C" w:rsidRDefault="00341664" w:rsidP="0080579C">
            <w:pPr>
              <w:jc w:val="center"/>
            </w:pPr>
            <w:r>
              <w:t>16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  <w:p w14:paraId="5F883904" w14:textId="6BBA8A90" w:rsidR="009066A4" w:rsidRDefault="009066A4" w:rsidP="0080579C">
            <w:pPr>
              <w:jc w:val="center"/>
            </w:pPr>
          </w:p>
        </w:tc>
        <w:tc>
          <w:tcPr>
            <w:tcW w:w="2820" w:type="dxa"/>
          </w:tcPr>
          <w:p w14:paraId="0796E232" w14:textId="72ED3A47" w:rsidR="009066A4" w:rsidRDefault="007C4309" w:rsidP="009066A4">
            <w:r>
              <w:t xml:space="preserve">Embroidery </w:t>
            </w:r>
            <w:r w:rsidR="002C2B71">
              <w:t xml:space="preserve">   </w:t>
            </w:r>
            <w:r>
              <w:t xml:space="preserve">    9.</w:t>
            </w:r>
            <w:r w:rsidR="00B77AF7">
              <w:t>45-12.00</w:t>
            </w:r>
          </w:p>
          <w:p w14:paraId="11E1B540" w14:textId="1D51C3A1" w:rsidR="00B77AF7" w:rsidRDefault="00B77AF7" w:rsidP="009066A4">
            <w:r>
              <w:t xml:space="preserve">                             12.30-3.00</w:t>
            </w:r>
          </w:p>
          <w:p w14:paraId="09B78FAE" w14:textId="607F5AF2" w:rsidR="002C2B71" w:rsidRDefault="002C2B71" w:rsidP="009066A4">
            <w:r>
              <w:t>Thread and Press    4-5.30pm</w:t>
            </w:r>
          </w:p>
        </w:tc>
        <w:tc>
          <w:tcPr>
            <w:tcW w:w="1666" w:type="dxa"/>
          </w:tcPr>
          <w:p w14:paraId="3693A737" w14:textId="77777777" w:rsidR="0080579C" w:rsidRDefault="002C2B71" w:rsidP="0080579C">
            <w:pPr>
              <w:jc w:val="center"/>
            </w:pPr>
            <w:r>
              <w:t>Sue Giles</w:t>
            </w:r>
          </w:p>
          <w:p w14:paraId="4FF92149" w14:textId="77777777" w:rsidR="00B77AF7" w:rsidRDefault="00B77AF7" w:rsidP="0080579C">
            <w:pPr>
              <w:jc w:val="center"/>
            </w:pPr>
          </w:p>
          <w:p w14:paraId="102B286C" w14:textId="64CAB7C6" w:rsidR="002C2B71" w:rsidRDefault="002C2B71" w:rsidP="0080579C">
            <w:pPr>
              <w:jc w:val="center"/>
            </w:pPr>
            <w:r>
              <w:t>Holly Davis</w:t>
            </w:r>
          </w:p>
        </w:tc>
        <w:tc>
          <w:tcPr>
            <w:tcW w:w="1713" w:type="dxa"/>
            <w:gridSpan w:val="2"/>
          </w:tcPr>
          <w:p w14:paraId="62BA7D97" w14:textId="77777777" w:rsidR="0080579C" w:rsidRDefault="0080579C" w:rsidP="0080579C">
            <w:pPr>
              <w:jc w:val="center"/>
            </w:pPr>
          </w:p>
        </w:tc>
      </w:tr>
      <w:tr w:rsidR="002C2B71" w14:paraId="5E9750F5" w14:textId="77777777" w:rsidTr="0080579C">
        <w:tc>
          <w:tcPr>
            <w:tcW w:w="1411" w:type="dxa"/>
          </w:tcPr>
          <w:p w14:paraId="3414F038" w14:textId="77777777" w:rsidR="002C2B71" w:rsidRDefault="002C2B71" w:rsidP="002C2B71">
            <w:pPr>
              <w:jc w:val="center"/>
            </w:pPr>
            <w:r>
              <w:t>Saturday</w:t>
            </w:r>
          </w:p>
        </w:tc>
        <w:tc>
          <w:tcPr>
            <w:tcW w:w="1406" w:type="dxa"/>
          </w:tcPr>
          <w:p w14:paraId="22507441" w14:textId="7E5661CD" w:rsidR="002C2B71" w:rsidRDefault="002C2B71" w:rsidP="002C2B71">
            <w:pPr>
              <w:jc w:val="center"/>
            </w:pPr>
            <w:r>
              <w:t>17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20" w:type="dxa"/>
          </w:tcPr>
          <w:p w14:paraId="1558FDD7" w14:textId="77777777" w:rsidR="002C2B71" w:rsidRDefault="002C2B71" w:rsidP="002C2B71">
            <w:pPr>
              <w:jc w:val="center"/>
            </w:pPr>
          </w:p>
          <w:p w14:paraId="0388A846" w14:textId="7EC293E5" w:rsidR="002C2B71" w:rsidRDefault="002C2B71" w:rsidP="002C2B71">
            <w:r>
              <w:t>Thread and Press     9-12.30</w:t>
            </w:r>
          </w:p>
        </w:tc>
        <w:tc>
          <w:tcPr>
            <w:tcW w:w="1666" w:type="dxa"/>
          </w:tcPr>
          <w:p w14:paraId="6AA4A7B5" w14:textId="77777777" w:rsidR="002C2B71" w:rsidRDefault="002C2B71" w:rsidP="002C2B71">
            <w:pPr>
              <w:jc w:val="center"/>
            </w:pPr>
          </w:p>
          <w:p w14:paraId="2CAC43EC" w14:textId="49C2BF31" w:rsidR="002C2B71" w:rsidRDefault="002C2B71" w:rsidP="002C2B71">
            <w:pPr>
              <w:jc w:val="center"/>
            </w:pPr>
            <w:r>
              <w:t>Holly Davis</w:t>
            </w:r>
          </w:p>
        </w:tc>
        <w:tc>
          <w:tcPr>
            <w:tcW w:w="1713" w:type="dxa"/>
            <w:gridSpan w:val="2"/>
          </w:tcPr>
          <w:p w14:paraId="67B67AF1" w14:textId="7C620BAB" w:rsidR="002C2B71" w:rsidRDefault="002C2B71" w:rsidP="002C2B71">
            <w:pPr>
              <w:jc w:val="center"/>
            </w:pPr>
          </w:p>
        </w:tc>
      </w:tr>
      <w:tr w:rsidR="0080579C" w14:paraId="3E695B50" w14:textId="77777777" w:rsidTr="0080579C">
        <w:tc>
          <w:tcPr>
            <w:tcW w:w="1411" w:type="dxa"/>
          </w:tcPr>
          <w:p w14:paraId="6E09A5F0" w14:textId="77777777" w:rsidR="0080579C" w:rsidRDefault="0080579C" w:rsidP="0080579C">
            <w:pPr>
              <w:jc w:val="center"/>
            </w:pPr>
            <w:r>
              <w:t>Sunday</w:t>
            </w:r>
          </w:p>
        </w:tc>
        <w:tc>
          <w:tcPr>
            <w:tcW w:w="1406" w:type="dxa"/>
          </w:tcPr>
          <w:p w14:paraId="032FC75A" w14:textId="431937FB" w:rsidR="009066A4" w:rsidRDefault="00341664" w:rsidP="009066A4">
            <w:pPr>
              <w:jc w:val="center"/>
            </w:pPr>
            <w:r>
              <w:t>18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20" w:type="dxa"/>
          </w:tcPr>
          <w:p w14:paraId="5AFF6F2E" w14:textId="77777777" w:rsidR="0080579C" w:rsidRDefault="0080579C" w:rsidP="0080579C"/>
        </w:tc>
        <w:tc>
          <w:tcPr>
            <w:tcW w:w="1666" w:type="dxa"/>
          </w:tcPr>
          <w:p w14:paraId="14592D5B" w14:textId="77777777" w:rsidR="0080579C" w:rsidRDefault="0080579C" w:rsidP="0080579C">
            <w:pPr>
              <w:jc w:val="center"/>
            </w:pPr>
          </w:p>
        </w:tc>
        <w:tc>
          <w:tcPr>
            <w:tcW w:w="1713" w:type="dxa"/>
            <w:gridSpan w:val="2"/>
          </w:tcPr>
          <w:p w14:paraId="3C2DA6EB" w14:textId="77777777" w:rsidR="0080579C" w:rsidRDefault="0080579C" w:rsidP="0080579C">
            <w:pPr>
              <w:jc w:val="center"/>
            </w:pPr>
          </w:p>
        </w:tc>
      </w:tr>
      <w:tr w:rsidR="0080579C" w14:paraId="639C7CB0" w14:textId="77777777" w:rsidTr="0080579C">
        <w:tc>
          <w:tcPr>
            <w:tcW w:w="1411" w:type="dxa"/>
          </w:tcPr>
          <w:p w14:paraId="6AE0F303" w14:textId="77777777" w:rsidR="0080579C" w:rsidRDefault="0080579C" w:rsidP="0080579C">
            <w:pPr>
              <w:jc w:val="center"/>
            </w:pPr>
          </w:p>
        </w:tc>
        <w:tc>
          <w:tcPr>
            <w:tcW w:w="1406" w:type="dxa"/>
          </w:tcPr>
          <w:p w14:paraId="52D7A9F5" w14:textId="77777777" w:rsidR="0080579C" w:rsidRDefault="0080579C" w:rsidP="0080579C">
            <w:pPr>
              <w:jc w:val="center"/>
            </w:pPr>
          </w:p>
        </w:tc>
        <w:tc>
          <w:tcPr>
            <w:tcW w:w="2820" w:type="dxa"/>
          </w:tcPr>
          <w:p w14:paraId="369FFD30" w14:textId="77777777" w:rsidR="0080579C" w:rsidRDefault="0080579C" w:rsidP="0080579C"/>
        </w:tc>
        <w:tc>
          <w:tcPr>
            <w:tcW w:w="1666" w:type="dxa"/>
          </w:tcPr>
          <w:p w14:paraId="32C0E478" w14:textId="77777777" w:rsidR="0080579C" w:rsidRDefault="0080579C" w:rsidP="0080579C">
            <w:pPr>
              <w:jc w:val="center"/>
            </w:pPr>
          </w:p>
        </w:tc>
        <w:tc>
          <w:tcPr>
            <w:tcW w:w="1713" w:type="dxa"/>
            <w:gridSpan w:val="2"/>
          </w:tcPr>
          <w:p w14:paraId="2D0994C1" w14:textId="77777777" w:rsidR="0080579C" w:rsidRDefault="0080579C" w:rsidP="0080579C">
            <w:pPr>
              <w:jc w:val="center"/>
            </w:pPr>
          </w:p>
        </w:tc>
      </w:tr>
      <w:tr w:rsidR="0080579C" w14:paraId="0FF2CACF" w14:textId="77777777" w:rsidTr="0080579C">
        <w:trPr>
          <w:gridAfter w:val="1"/>
          <w:wAfter w:w="132" w:type="dxa"/>
        </w:trPr>
        <w:tc>
          <w:tcPr>
            <w:tcW w:w="8884" w:type="dxa"/>
            <w:gridSpan w:val="5"/>
            <w:shd w:val="clear" w:color="auto" w:fill="BFBFBF" w:themeFill="background1" w:themeFillShade="BF"/>
          </w:tcPr>
          <w:p w14:paraId="05685E35" w14:textId="4E72B1E5" w:rsidR="0080579C" w:rsidRDefault="0080579C" w:rsidP="0080579C">
            <w:pPr>
              <w:jc w:val="center"/>
            </w:pPr>
            <w:r>
              <w:t xml:space="preserve">Week Commencing </w:t>
            </w:r>
            <w:r w:rsidR="00341664">
              <w:t>19</w:t>
            </w:r>
            <w:r w:rsidR="00341664" w:rsidRPr="00341664">
              <w:rPr>
                <w:vertAlign w:val="superscript"/>
              </w:rPr>
              <w:t>th</w:t>
            </w:r>
            <w:r w:rsidR="00341664">
              <w:t xml:space="preserve"> </w:t>
            </w:r>
            <w:r w:rsidR="00C30031">
              <w:t xml:space="preserve"> </w:t>
            </w:r>
            <w:r>
              <w:t>Oct.</w:t>
            </w:r>
          </w:p>
        </w:tc>
      </w:tr>
      <w:tr w:rsidR="002C2B71" w14:paraId="41882F9C" w14:textId="77777777" w:rsidTr="0080579C">
        <w:tc>
          <w:tcPr>
            <w:tcW w:w="1411" w:type="dxa"/>
            <w:shd w:val="clear" w:color="auto" w:fill="BFBFBF" w:themeFill="background1" w:themeFillShade="BF"/>
          </w:tcPr>
          <w:p w14:paraId="705B1979" w14:textId="77777777" w:rsidR="002C2B71" w:rsidRDefault="002C2B71" w:rsidP="002C2B71">
            <w:pPr>
              <w:jc w:val="center"/>
            </w:pPr>
            <w:r>
              <w:t>Monday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71ED3296" w14:textId="211F0BE6" w:rsidR="002C2B71" w:rsidRDefault="002C2B71" w:rsidP="002C2B71">
            <w:pPr>
              <w:jc w:val="center"/>
            </w:pPr>
            <w:r>
              <w:t>19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  <w:p w14:paraId="33BA999B" w14:textId="77777777" w:rsidR="002C2B71" w:rsidRDefault="002C2B71" w:rsidP="002C2B71"/>
        </w:tc>
        <w:tc>
          <w:tcPr>
            <w:tcW w:w="2820" w:type="dxa"/>
            <w:shd w:val="clear" w:color="auto" w:fill="BFBFBF" w:themeFill="background1" w:themeFillShade="BF"/>
          </w:tcPr>
          <w:p w14:paraId="2649C9A3" w14:textId="77777777" w:rsidR="002C2B71" w:rsidRDefault="002C2B71" w:rsidP="002C2B71">
            <w:pPr>
              <w:jc w:val="center"/>
            </w:pPr>
          </w:p>
          <w:p w14:paraId="18A3A58E" w14:textId="77C9460E" w:rsidR="002C2B71" w:rsidRDefault="002C2B71" w:rsidP="002C2B71">
            <w:r>
              <w:t>Thread and Press     6-8pm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7F91911A" w14:textId="77777777" w:rsidR="002C2B71" w:rsidRDefault="002C2B71" w:rsidP="002C2B71">
            <w:pPr>
              <w:jc w:val="center"/>
            </w:pPr>
          </w:p>
          <w:p w14:paraId="5912EEAF" w14:textId="0E7882C4" w:rsidR="002C2B71" w:rsidRDefault="002C2B71" w:rsidP="002C2B71">
            <w:pPr>
              <w:jc w:val="center"/>
            </w:pPr>
            <w:r>
              <w:t>Holly Davis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465B8EF5" w14:textId="528838AA" w:rsidR="002C2B71" w:rsidRDefault="002C2B71" w:rsidP="002C2B71">
            <w:pPr>
              <w:jc w:val="center"/>
            </w:pPr>
            <w:r>
              <w:t>JANE</w:t>
            </w:r>
          </w:p>
        </w:tc>
      </w:tr>
      <w:tr w:rsidR="007F3E73" w14:paraId="1093B072" w14:textId="77777777" w:rsidTr="0080579C">
        <w:tc>
          <w:tcPr>
            <w:tcW w:w="1411" w:type="dxa"/>
            <w:shd w:val="clear" w:color="auto" w:fill="BFBFBF" w:themeFill="background1" w:themeFillShade="BF"/>
          </w:tcPr>
          <w:p w14:paraId="20974F03" w14:textId="77777777" w:rsidR="007F3E73" w:rsidRDefault="007F3E73" w:rsidP="007F3E73">
            <w:pPr>
              <w:jc w:val="center"/>
            </w:pPr>
            <w:r>
              <w:t>Tuesday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67BEE9AC" w14:textId="47C1DB20" w:rsidR="007F3E73" w:rsidRDefault="007F3E73" w:rsidP="007F3E73">
            <w:pPr>
              <w:jc w:val="center"/>
            </w:pPr>
            <w:r>
              <w:t>20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  <w:p w14:paraId="63D66A24" w14:textId="77777777" w:rsidR="007F3E73" w:rsidRDefault="007F3E73" w:rsidP="007F3E73">
            <w:pPr>
              <w:jc w:val="center"/>
            </w:pPr>
          </w:p>
          <w:p w14:paraId="2217658B" w14:textId="77777777" w:rsidR="007F3E73" w:rsidRDefault="007F3E73" w:rsidP="007F3E73">
            <w:pPr>
              <w:jc w:val="center"/>
            </w:pPr>
          </w:p>
        </w:tc>
        <w:tc>
          <w:tcPr>
            <w:tcW w:w="2820" w:type="dxa"/>
            <w:shd w:val="clear" w:color="auto" w:fill="BFBFBF" w:themeFill="background1" w:themeFillShade="BF"/>
          </w:tcPr>
          <w:p w14:paraId="78AEC90F" w14:textId="77777777" w:rsidR="007F3E73" w:rsidRDefault="007F3E73" w:rsidP="007F3E73"/>
          <w:p w14:paraId="4062257C" w14:textId="64643045" w:rsidR="007F3E73" w:rsidRDefault="007F3E73" w:rsidP="007F3E73">
            <w:r w:rsidRPr="007F3E73">
              <w:t>Yoga                      7-8.30pm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729CAF97" w14:textId="77777777" w:rsidR="007F3E73" w:rsidRDefault="007F3E73" w:rsidP="007F3E73">
            <w:pPr>
              <w:jc w:val="center"/>
            </w:pPr>
          </w:p>
          <w:p w14:paraId="50B24FF8" w14:textId="00091C9C" w:rsidR="007F3E73" w:rsidRDefault="007F3E73" w:rsidP="007F3E73">
            <w:r>
              <w:t>Joyce Rhodes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63B2C684" w14:textId="77777777" w:rsidR="007F3E73" w:rsidRDefault="007F3E73" w:rsidP="007F3E73">
            <w:pPr>
              <w:jc w:val="center"/>
            </w:pPr>
          </w:p>
          <w:p w14:paraId="5C76A598" w14:textId="77777777" w:rsidR="007F3E73" w:rsidRDefault="007F3E73" w:rsidP="007F3E73">
            <w:pPr>
              <w:jc w:val="center"/>
            </w:pPr>
          </w:p>
          <w:p w14:paraId="4EBBAAC9" w14:textId="5BC5D908" w:rsidR="007F3E73" w:rsidRDefault="007F3E73" w:rsidP="007F3E73">
            <w:pPr>
              <w:jc w:val="center"/>
            </w:pPr>
          </w:p>
        </w:tc>
      </w:tr>
      <w:tr w:rsidR="006111AF" w14:paraId="2D4F2C04" w14:textId="77777777" w:rsidTr="0080579C">
        <w:tc>
          <w:tcPr>
            <w:tcW w:w="1411" w:type="dxa"/>
            <w:shd w:val="clear" w:color="auto" w:fill="BFBFBF" w:themeFill="background1" w:themeFillShade="BF"/>
          </w:tcPr>
          <w:p w14:paraId="0CE4CD93" w14:textId="77777777" w:rsidR="006111AF" w:rsidRDefault="006111AF" w:rsidP="006111AF">
            <w:pPr>
              <w:jc w:val="center"/>
            </w:pPr>
            <w:r>
              <w:t>Wednesday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40AF30CE" w14:textId="598639F7" w:rsidR="006111AF" w:rsidRDefault="006111AF" w:rsidP="006111AF">
            <w:pPr>
              <w:jc w:val="center"/>
            </w:pPr>
            <w:r>
              <w:t>21</w:t>
            </w:r>
            <w:r w:rsidRPr="00341664">
              <w:rPr>
                <w:vertAlign w:val="superscript"/>
              </w:rPr>
              <w:t>st</w:t>
            </w:r>
            <w:r>
              <w:t xml:space="preserve"> </w:t>
            </w:r>
          </w:p>
          <w:p w14:paraId="1BF035B7" w14:textId="77777777" w:rsidR="006111AF" w:rsidRDefault="006111AF" w:rsidP="006111AF"/>
        </w:tc>
        <w:tc>
          <w:tcPr>
            <w:tcW w:w="2820" w:type="dxa"/>
            <w:shd w:val="clear" w:color="auto" w:fill="BFBFBF" w:themeFill="background1" w:themeFillShade="BF"/>
          </w:tcPr>
          <w:p w14:paraId="3251D936" w14:textId="64EA7598" w:rsidR="006111AF" w:rsidRDefault="006111AF" w:rsidP="006111AF">
            <w:r>
              <w:t>HALL CLEANING    12.00-1.00</w:t>
            </w:r>
          </w:p>
          <w:p w14:paraId="415B2EAE" w14:textId="0906C3D6" w:rsidR="006111AF" w:rsidRDefault="006111AF" w:rsidP="006111AF">
            <w:r>
              <w:t>Yoga                   6.30-7.30 pm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33554591" w14:textId="77777777" w:rsidR="006111AF" w:rsidRDefault="006111AF" w:rsidP="006111AF">
            <w:pPr>
              <w:jc w:val="center"/>
            </w:pPr>
            <w:r>
              <w:t>LINDA</w:t>
            </w:r>
          </w:p>
          <w:p w14:paraId="35358124" w14:textId="695A8CC9" w:rsidR="006111AF" w:rsidRDefault="006111AF" w:rsidP="006111AF">
            <w:pPr>
              <w:jc w:val="center"/>
            </w:pPr>
            <w:r>
              <w:t>Andrea Seaman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60A822E2" w14:textId="77777777" w:rsidR="006111AF" w:rsidRDefault="006111AF" w:rsidP="006111AF">
            <w:pPr>
              <w:jc w:val="center"/>
            </w:pPr>
          </w:p>
        </w:tc>
      </w:tr>
      <w:tr w:rsidR="0080579C" w14:paraId="0589CE89" w14:textId="77777777" w:rsidTr="0080579C">
        <w:tc>
          <w:tcPr>
            <w:tcW w:w="1411" w:type="dxa"/>
            <w:shd w:val="clear" w:color="auto" w:fill="BFBFBF" w:themeFill="background1" w:themeFillShade="BF"/>
          </w:tcPr>
          <w:p w14:paraId="51586F37" w14:textId="77777777" w:rsidR="0080579C" w:rsidRDefault="0080579C" w:rsidP="0080579C">
            <w:pPr>
              <w:jc w:val="center"/>
            </w:pPr>
            <w:r>
              <w:t>Thursday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48AF820C" w14:textId="0F83758A" w:rsidR="00C30031" w:rsidRDefault="00341664" w:rsidP="00C30031">
            <w:pPr>
              <w:jc w:val="center"/>
            </w:pPr>
            <w:r>
              <w:t>22</w:t>
            </w:r>
            <w:r w:rsidRPr="00341664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20" w:type="dxa"/>
            <w:shd w:val="clear" w:color="auto" w:fill="BFBFBF" w:themeFill="background1" w:themeFillShade="BF"/>
          </w:tcPr>
          <w:p w14:paraId="0536552A" w14:textId="77777777" w:rsidR="002C2B71" w:rsidRDefault="002C2B71" w:rsidP="0080579C"/>
          <w:p w14:paraId="101CE3E0" w14:textId="09D32B71" w:rsidR="0080579C" w:rsidRDefault="00C30031" w:rsidP="0080579C">
            <w:r>
              <w:t>Y</w:t>
            </w:r>
            <w:r w:rsidR="0080579C">
              <w:t>oga                   6.30-7.30 pm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45724017" w14:textId="77777777" w:rsidR="002C2B71" w:rsidRDefault="002C2B71" w:rsidP="0080579C">
            <w:pPr>
              <w:jc w:val="center"/>
            </w:pPr>
          </w:p>
          <w:p w14:paraId="3F5EAFDD" w14:textId="0BEAB018" w:rsidR="0080579C" w:rsidRDefault="0080579C" w:rsidP="0080579C">
            <w:pPr>
              <w:jc w:val="center"/>
            </w:pPr>
            <w:r>
              <w:t>Andrea Seaman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66498848" w14:textId="77777777" w:rsidR="00C30031" w:rsidRDefault="00C30031" w:rsidP="0080579C">
            <w:pPr>
              <w:jc w:val="center"/>
            </w:pPr>
          </w:p>
          <w:p w14:paraId="2E8D8090" w14:textId="4EF2AEBE" w:rsidR="0080579C" w:rsidRDefault="0080579C" w:rsidP="0080579C">
            <w:pPr>
              <w:jc w:val="center"/>
            </w:pPr>
          </w:p>
        </w:tc>
      </w:tr>
      <w:tr w:rsidR="002C2B71" w14:paraId="7567B20D" w14:textId="77777777" w:rsidTr="0080579C">
        <w:tc>
          <w:tcPr>
            <w:tcW w:w="1411" w:type="dxa"/>
            <w:shd w:val="clear" w:color="auto" w:fill="BFBFBF" w:themeFill="background1" w:themeFillShade="BF"/>
          </w:tcPr>
          <w:p w14:paraId="12C5166B" w14:textId="77777777" w:rsidR="002C2B71" w:rsidRDefault="002C2B71" w:rsidP="002C2B71">
            <w:pPr>
              <w:jc w:val="center"/>
            </w:pPr>
            <w:r>
              <w:t>Friday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624624CB" w14:textId="243E92CB" w:rsidR="002C2B71" w:rsidRDefault="002C2B71" w:rsidP="002C2B71">
            <w:pPr>
              <w:jc w:val="center"/>
            </w:pPr>
            <w:r>
              <w:t>23</w:t>
            </w:r>
            <w:r w:rsidRPr="00341664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20" w:type="dxa"/>
            <w:shd w:val="clear" w:color="auto" w:fill="BFBFBF" w:themeFill="background1" w:themeFillShade="BF"/>
          </w:tcPr>
          <w:p w14:paraId="6314914F" w14:textId="77777777" w:rsidR="002C2B71" w:rsidRDefault="002C2B71" w:rsidP="002C2B71">
            <w:pPr>
              <w:jc w:val="center"/>
            </w:pPr>
          </w:p>
          <w:p w14:paraId="37FE67D3" w14:textId="69180E0A" w:rsidR="002C2B71" w:rsidRDefault="002C2B71" w:rsidP="002C2B71">
            <w:r>
              <w:t>Thread and Press    4-5.30pm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17879238" w14:textId="77777777" w:rsidR="002C2B71" w:rsidRDefault="002C2B71" w:rsidP="002C2B71">
            <w:pPr>
              <w:jc w:val="center"/>
            </w:pPr>
          </w:p>
          <w:p w14:paraId="35E1C898" w14:textId="47013467" w:rsidR="002C2B71" w:rsidRDefault="002C2B71" w:rsidP="002C2B71">
            <w:pPr>
              <w:jc w:val="center"/>
            </w:pPr>
            <w:r>
              <w:t>Holly Davis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31D938E0" w14:textId="77777777" w:rsidR="002C2B71" w:rsidRDefault="002C2B71" w:rsidP="002C2B71">
            <w:pPr>
              <w:jc w:val="center"/>
            </w:pPr>
          </w:p>
        </w:tc>
      </w:tr>
      <w:tr w:rsidR="0080579C" w14:paraId="0E91BD70" w14:textId="77777777" w:rsidTr="0080579C">
        <w:tc>
          <w:tcPr>
            <w:tcW w:w="1411" w:type="dxa"/>
            <w:shd w:val="clear" w:color="auto" w:fill="BFBFBF" w:themeFill="background1" w:themeFillShade="BF"/>
          </w:tcPr>
          <w:p w14:paraId="2626A445" w14:textId="77777777" w:rsidR="0080579C" w:rsidRDefault="0080579C" w:rsidP="0080579C">
            <w:pPr>
              <w:jc w:val="center"/>
            </w:pPr>
            <w:r>
              <w:t>Saturday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06F37F83" w14:textId="4F5F038B" w:rsidR="0080579C" w:rsidRDefault="00341664" w:rsidP="0080579C">
            <w:pPr>
              <w:jc w:val="center"/>
            </w:pPr>
            <w:r>
              <w:t>24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  <w:p w14:paraId="3378B52C" w14:textId="12BD65B5" w:rsidR="00C30031" w:rsidRDefault="00C30031" w:rsidP="0080579C">
            <w:pPr>
              <w:jc w:val="center"/>
            </w:pPr>
          </w:p>
        </w:tc>
        <w:tc>
          <w:tcPr>
            <w:tcW w:w="2820" w:type="dxa"/>
            <w:shd w:val="clear" w:color="auto" w:fill="BFBFBF" w:themeFill="background1" w:themeFillShade="BF"/>
          </w:tcPr>
          <w:p w14:paraId="38CB251D" w14:textId="598B3C01" w:rsidR="0080579C" w:rsidRDefault="0080579C" w:rsidP="0080579C"/>
        </w:tc>
        <w:tc>
          <w:tcPr>
            <w:tcW w:w="1666" w:type="dxa"/>
            <w:shd w:val="clear" w:color="auto" w:fill="BFBFBF" w:themeFill="background1" w:themeFillShade="BF"/>
          </w:tcPr>
          <w:p w14:paraId="645B91FD" w14:textId="3B41C094" w:rsidR="0080579C" w:rsidRDefault="0080579C" w:rsidP="002C2B71"/>
          <w:p w14:paraId="27FC898D" w14:textId="77777777" w:rsidR="0080579C" w:rsidRDefault="0080579C" w:rsidP="0080579C">
            <w:pPr>
              <w:jc w:val="center"/>
            </w:pP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1E35BC9E" w14:textId="6955D1C7" w:rsidR="0080579C" w:rsidRDefault="0080579C" w:rsidP="002C2B71"/>
        </w:tc>
      </w:tr>
      <w:tr w:rsidR="0080579C" w14:paraId="1CC4C3CA" w14:textId="77777777" w:rsidTr="0080579C">
        <w:tc>
          <w:tcPr>
            <w:tcW w:w="1411" w:type="dxa"/>
            <w:shd w:val="clear" w:color="auto" w:fill="BFBFBF" w:themeFill="background1" w:themeFillShade="BF"/>
          </w:tcPr>
          <w:p w14:paraId="081D2278" w14:textId="77777777" w:rsidR="0080579C" w:rsidRDefault="0080579C" w:rsidP="0080579C">
            <w:pPr>
              <w:jc w:val="center"/>
            </w:pPr>
            <w:r>
              <w:t>Sunday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21969847" w14:textId="75A3D8C7" w:rsidR="00C30031" w:rsidRDefault="00341664" w:rsidP="00C30031">
            <w:pPr>
              <w:jc w:val="center"/>
            </w:pPr>
            <w:r>
              <w:t>25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  <w:p w14:paraId="4395D8C9" w14:textId="77777777" w:rsidR="0080579C" w:rsidRDefault="0080579C" w:rsidP="0080579C">
            <w:pPr>
              <w:jc w:val="center"/>
            </w:pPr>
          </w:p>
        </w:tc>
        <w:tc>
          <w:tcPr>
            <w:tcW w:w="2820" w:type="dxa"/>
            <w:shd w:val="clear" w:color="auto" w:fill="BFBFBF" w:themeFill="background1" w:themeFillShade="BF"/>
          </w:tcPr>
          <w:p w14:paraId="66AA7E1E" w14:textId="77777777" w:rsidR="0080579C" w:rsidRDefault="0080579C" w:rsidP="0080579C"/>
        </w:tc>
        <w:tc>
          <w:tcPr>
            <w:tcW w:w="1666" w:type="dxa"/>
            <w:shd w:val="clear" w:color="auto" w:fill="BFBFBF" w:themeFill="background1" w:themeFillShade="BF"/>
          </w:tcPr>
          <w:p w14:paraId="35B542B4" w14:textId="77777777" w:rsidR="0080579C" w:rsidRDefault="0080579C" w:rsidP="0080579C">
            <w:pPr>
              <w:jc w:val="center"/>
            </w:pP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05CCCC42" w14:textId="77777777" w:rsidR="0080579C" w:rsidRDefault="0080579C" w:rsidP="0080579C">
            <w:pPr>
              <w:jc w:val="center"/>
            </w:pPr>
          </w:p>
        </w:tc>
      </w:tr>
    </w:tbl>
    <w:p w14:paraId="51FBBD7D" w14:textId="41A15314" w:rsidR="0080579C" w:rsidRDefault="0080579C" w:rsidP="00F54CC9">
      <w:pPr>
        <w:jc w:val="center"/>
      </w:pPr>
    </w:p>
    <w:p w14:paraId="64FD0AF8" w14:textId="5A9AAABA" w:rsidR="0080579C" w:rsidRDefault="0080579C" w:rsidP="00F54CC9">
      <w:pPr>
        <w:jc w:val="center"/>
      </w:pPr>
    </w:p>
    <w:p w14:paraId="7A948B37" w14:textId="2FADC188" w:rsidR="0080579C" w:rsidRDefault="0080579C" w:rsidP="00F54CC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1"/>
        <w:gridCol w:w="1406"/>
        <w:gridCol w:w="2820"/>
        <w:gridCol w:w="1666"/>
        <w:gridCol w:w="1581"/>
        <w:gridCol w:w="132"/>
      </w:tblGrid>
      <w:tr w:rsidR="00E44080" w14:paraId="7E64D78C" w14:textId="77777777" w:rsidTr="00882F28">
        <w:tc>
          <w:tcPr>
            <w:tcW w:w="2817" w:type="dxa"/>
            <w:gridSpan w:val="2"/>
          </w:tcPr>
          <w:p w14:paraId="11666A2D" w14:textId="77777777" w:rsidR="00E44080" w:rsidRDefault="00E44080" w:rsidP="00882F28">
            <w:pPr>
              <w:jc w:val="center"/>
            </w:pPr>
            <w:r>
              <w:t>Date</w:t>
            </w:r>
          </w:p>
        </w:tc>
        <w:tc>
          <w:tcPr>
            <w:tcW w:w="2820" w:type="dxa"/>
          </w:tcPr>
          <w:p w14:paraId="2103FA0B" w14:textId="77777777" w:rsidR="00E44080" w:rsidRDefault="00E44080" w:rsidP="00882F28">
            <w:pPr>
              <w:jc w:val="center"/>
            </w:pPr>
            <w:r>
              <w:t>Activity and Time</w:t>
            </w:r>
          </w:p>
        </w:tc>
        <w:tc>
          <w:tcPr>
            <w:tcW w:w="1666" w:type="dxa"/>
          </w:tcPr>
          <w:p w14:paraId="309C4C97" w14:textId="77777777" w:rsidR="00E44080" w:rsidRDefault="00E44080" w:rsidP="00882F28">
            <w:pPr>
              <w:jc w:val="center"/>
            </w:pPr>
            <w:r>
              <w:t>Booked by</w:t>
            </w:r>
          </w:p>
        </w:tc>
        <w:tc>
          <w:tcPr>
            <w:tcW w:w="1713" w:type="dxa"/>
            <w:gridSpan w:val="2"/>
          </w:tcPr>
          <w:p w14:paraId="77331977" w14:textId="77777777" w:rsidR="00E44080" w:rsidRDefault="00E44080" w:rsidP="00882F28">
            <w:pPr>
              <w:jc w:val="center"/>
            </w:pPr>
            <w:r>
              <w:t>Hall duty</w:t>
            </w:r>
          </w:p>
        </w:tc>
      </w:tr>
      <w:tr w:rsidR="00E44080" w14:paraId="1AA83487" w14:textId="77777777" w:rsidTr="00882F28">
        <w:trPr>
          <w:gridAfter w:val="1"/>
          <w:wAfter w:w="132" w:type="dxa"/>
        </w:trPr>
        <w:tc>
          <w:tcPr>
            <w:tcW w:w="8884" w:type="dxa"/>
            <w:gridSpan w:val="5"/>
            <w:shd w:val="clear" w:color="auto" w:fill="BFBFBF" w:themeFill="background1" w:themeFillShade="BF"/>
          </w:tcPr>
          <w:p w14:paraId="7DAE16A8" w14:textId="328F8288" w:rsidR="00E44080" w:rsidRDefault="00E44080" w:rsidP="00882F28">
            <w:pPr>
              <w:jc w:val="center"/>
            </w:pPr>
            <w:r>
              <w:t xml:space="preserve">Week Commencing </w:t>
            </w:r>
            <w:r w:rsidR="00341664">
              <w:t>26</w:t>
            </w:r>
            <w:r w:rsidR="00341664" w:rsidRPr="00341664">
              <w:rPr>
                <w:vertAlign w:val="superscript"/>
              </w:rPr>
              <w:t>th</w:t>
            </w:r>
            <w:r w:rsidR="00341664">
              <w:t xml:space="preserve"> Oct</w:t>
            </w:r>
          </w:p>
        </w:tc>
      </w:tr>
      <w:tr w:rsidR="00E44080" w14:paraId="6879FAE7" w14:textId="77777777" w:rsidTr="00882F28">
        <w:tc>
          <w:tcPr>
            <w:tcW w:w="1411" w:type="dxa"/>
            <w:shd w:val="clear" w:color="auto" w:fill="BFBFBF" w:themeFill="background1" w:themeFillShade="BF"/>
          </w:tcPr>
          <w:p w14:paraId="41F3DE82" w14:textId="77777777" w:rsidR="00E44080" w:rsidRDefault="00E44080" w:rsidP="00882F28">
            <w:pPr>
              <w:jc w:val="center"/>
            </w:pPr>
            <w:r>
              <w:t>Monday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43ABF54C" w14:textId="063A6DB9" w:rsidR="00E44080" w:rsidRDefault="00341664" w:rsidP="00882F28">
            <w:pPr>
              <w:jc w:val="center"/>
            </w:pPr>
            <w:r>
              <w:t>26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  <w:p w14:paraId="36EE36CE" w14:textId="77777777" w:rsidR="00E44080" w:rsidRDefault="00E44080" w:rsidP="00882F28">
            <w:pPr>
              <w:jc w:val="center"/>
            </w:pPr>
          </w:p>
        </w:tc>
        <w:tc>
          <w:tcPr>
            <w:tcW w:w="2820" w:type="dxa"/>
            <w:shd w:val="clear" w:color="auto" w:fill="BFBFBF" w:themeFill="background1" w:themeFillShade="BF"/>
          </w:tcPr>
          <w:p w14:paraId="6BB960A3" w14:textId="0E428851" w:rsidR="00E44080" w:rsidRPr="002C2B71" w:rsidRDefault="002C2B71" w:rsidP="00882F2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Thread and Press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41BD4B52" w14:textId="77777777" w:rsidR="00E44080" w:rsidRDefault="00E44080" w:rsidP="00882F28">
            <w:pPr>
              <w:jc w:val="center"/>
            </w:pP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15FF573E" w14:textId="1C9A461B" w:rsidR="002C2B71" w:rsidRDefault="00E44080" w:rsidP="002C2B71">
            <w:pPr>
              <w:jc w:val="center"/>
            </w:pPr>
            <w:r>
              <w:t xml:space="preserve">BEV </w:t>
            </w:r>
          </w:p>
          <w:p w14:paraId="7FC29FD0" w14:textId="4F2698D2" w:rsidR="00E44080" w:rsidRDefault="00E44080" w:rsidP="00882F28">
            <w:pPr>
              <w:jc w:val="center"/>
            </w:pPr>
          </w:p>
        </w:tc>
      </w:tr>
      <w:tr w:rsidR="00E44080" w14:paraId="470464C6" w14:textId="77777777" w:rsidTr="00882F28">
        <w:tc>
          <w:tcPr>
            <w:tcW w:w="1411" w:type="dxa"/>
            <w:shd w:val="clear" w:color="auto" w:fill="BFBFBF" w:themeFill="background1" w:themeFillShade="BF"/>
          </w:tcPr>
          <w:p w14:paraId="2A9B5200" w14:textId="77777777" w:rsidR="00E44080" w:rsidRDefault="00E44080" w:rsidP="00882F28">
            <w:pPr>
              <w:jc w:val="center"/>
            </w:pPr>
            <w:r>
              <w:t>Tuesday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23A59AED" w14:textId="50049923" w:rsidR="00E44080" w:rsidRDefault="00341664" w:rsidP="00882F28">
            <w:pPr>
              <w:jc w:val="center"/>
            </w:pPr>
            <w:r>
              <w:t>27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  <w:p w14:paraId="2335302B" w14:textId="77777777" w:rsidR="00E44080" w:rsidRDefault="00E44080" w:rsidP="00882F28"/>
        </w:tc>
        <w:tc>
          <w:tcPr>
            <w:tcW w:w="2820" w:type="dxa"/>
            <w:shd w:val="clear" w:color="auto" w:fill="BFBFBF" w:themeFill="background1" w:themeFillShade="BF"/>
          </w:tcPr>
          <w:p w14:paraId="0BFF4C75" w14:textId="77777777" w:rsidR="00E44080" w:rsidRDefault="00E44080" w:rsidP="00882F28"/>
          <w:p w14:paraId="06251EAD" w14:textId="7B3ACD16" w:rsidR="00A02F9F" w:rsidRDefault="00A02F9F" w:rsidP="00882F28">
            <w:r>
              <w:t>Yoga                      7-8.30pm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79F6D375" w14:textId="77777777" w:rsidR="00E44080" w:rsidRDefault="00E44080" w:rsidP="00882F28">
            <w:pPr>
              <w:jc w:val="center"/>
            </w:pPr>
          </w:p>
          <w:p w14:paraId="4D9F6D2E" w14:textId="715AF834" w:rsidR="00A02F9F" w:rsidRDefault="00A02F9F" w:rsidP="00882F28">
            <w:pPr>
              <w:jc w:val="center"/>
            </w:pPr>
            <w:r>
              <w:t>Joyce Rhodes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782C65DC" w14:textId="77777777" w:rsidR="00E44080" w:rsidRDefault="00E44080" w:rsidP="00882F28"/>
          <w:p w14:paraId="678588F6" w14:textId="77777777" w:rsidR="00E44080" w:rsidRDefault="00E44080" w:rsidP="00882F28">
            <w:pPr>
              <w:jc w:val="center"/>
            </w:pPr>
          </w:p>
          <w:p w14:paraId="5A4C9531" w14:textId="23DD7A14" w:rsidR="00E44080" w:rsidRDefault="00E44080" w:rsidP="00882F28">
            <w:pPr>
              <w:jc w:val="center"/>
            </w:pPr>
          </w:p>
        </w:tc>
      </w:tr>
      <w:tr w:rsidR="006111AF" w14:paraId="73C4FF96" w14:textId="77777777" w:rsidTr="00882F28">
        <w:tc>
          <w:tcPr>
            <w:tcW w:w="1411" w:type="dxa"/>
            <w:shd w:val="clear" w:color="auto" w:fill="BFBFBF" w:themeFill="background1" w:themeFillShade="BF"/>
          </w:tcPr>
          <w:p w14:paraId="0E9ACFF5" w14:textId="77777777" w:rsidR="006111AF" w:rsidRDefault="006111AF" w:rsidP="006111AF">
            <w:pPr>
              <w:jc w:val="center"/>
            </w:pPr>
            <w:r>
              <w:t>Wednesday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0A887105" w14:textId="0D1A5B23" w:rsidR="006111AF" w:rsidRDefault="006111AF" w:rsidP="006111AF">
            <w:pPr>
              <w:jc w:val="center"/>
            </w:pPr>
            <w:r>
              <w:t>28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  <w:p w14:paraId="0522C9E0" w14:textId="77777777" w:rsidR="006111AF" w:rsidRDefault="006111AF" w:rsidP="006111AF">
            <w:pPr>
              <w:jc w:val="center"/>
            </w:pPr>
          </w:p>
          <w:p w14:paraId="22A759E3" w14:textId="77777777" w:rsidR="006111AF" w:rsidRDefault="006111AF" w:rsidP="006111AF">
            <w:pPr>
              <w:jc w:val="center"/>
            </w:pPr>
          </w:p>
        </w:tc>
        <w:tc>
          <w:tcPr>
            <w:tcW w:w="2820" w:type="dxa"/>
            <w:shd w:val="clear" w:color="auto" w:fill="BFBFBF" w:themeFill="background1" w:themeFillShade="BF"/>
          </w:tcPr>
          <w:p w14:paraId="4AD80328" w14:textId="66CADC9D" w:rsidR="006111AF" w:rsidRDefault="006111AF" w:rsidP="006111AF">
            <w:r>
              <w:t>HALL CLEANING    12.00-1.00</w:t>
            </w:r>
          </w:p>
          <w:p w14:paraId="1735FFA5" w14:textId="5BFDF13E" w:rsidR="006111AF" w:rsidRDefault="006111AF" w:rsidP="006111AF">
            <w:r>
              <w:t>Yoga                   6.30-7.30 pm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41AFF8BB" w14:textId="77777777" w:rsidR="006111AF" w:rsidRDefault="006111AF" w:rsidP="006111AF">
            <w:pPr>
              <w:jc w:val="center"/>
            </w:pPr>
            <w:r>
              <w:t>LINDA</w:t>
            </w:r>
          </w:p>
          <w:p w14:paraId="5C5258A3" w14:textId="16E5F587" w:rsidR="006111AF" w:rsidRDefault="006111AF" w:rsidP="006111AF">
            <w:pPr>
              <w:jc w:val="center"/>
            </w:pPr>
            <w:r>
              <w:t>Andrea Seaman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5E1F59CD" w14:textId="77777777" w:rsidR="006111AF" w:rsidRDefault="006111AF" w:rsidP="006111AF">
            <w:pPr>
              <w:jc w:val="center"/>
            </w:pPr>
          </w:p>
        </w:tc>
      </w:tr>
      <w:tr w:rsidR="00E44080" w14:paraId="36138B58" w14:textId="77777777" w:rsidTr="00882F28">
        <w:tc>
          <w:tcPr>
            <w:tcW w:w="1411" w:type="dxa"/>
            <w:shd w:val="clear" w:color="auto" w:fill="BFBFBF" w:themeFill="background1" w:themeFillShade="BF"/>
          </w:tcPr>
          <w:p w14:paraId="678E0FD5" w14:textId="77777777" w:rsidR="00E44080" w:rsidRDefault="00E44080" w:rsidP="00882F28">
            <w:pPr>
              <w:jc w:val="center"/>
            </w:pPr>
            <w:r>
              <w:t>Thursday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50023F69" w14:textId="579BA580" w:rsidR="00E44080" w:rsidRDefault="00341664" w:rsidP="00882F28">
            <w:pPr>
              <w:jc w:val="center"/>
            </w:pPr>
            <w:r>
              <w:t>29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20" w:type="dxa"/>
            <w:shd w:val="clear" w:color="auto" w:fill="BFBFBF" w:themeFill="background1" w:themeFillShade="BF"/>
          </w:tcPr>
          <w:p w14:paraId="2A349E14" w14:textId="77777777" w:rsidR="002C2B71" w:rsidRDefault="002C2B71" w:rsidP="002C2B71">
            <w:pPr>
              <w:jc w:val="center"/>
            </w:pPr>
          </w:p>
          <w:p w14:paraId="0147819B" w14:textId="56CDA4B5" w:rsidR="00E44080" w:rsidRDefault="00E44080" w:rsidP="00882F28">
            <w:r>
              <w:t>Yoga                   6.30-7.30 pm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268BF12A" w14:textId="77777777" w:rsidR="002C2B71" w:rsidRDefault="002C2B71" w:rsidP="00882F28">
            <w:pPr>
              <w:jc w:val="center"/>
            </w:pPr>
          </w:p>
          <w:p w14:paraId="2F43BE59" w14:textId="3FA13570" w:rsidR="00E44080" w:rsidRDefault="00E44080" w:rsidP="00882F28">
            <w:pPr>
              <w:jc w:val="center"/>
            </w:pPr>
            <w:r>
              <w:t>Andrea Seaman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54EA2829" w14:textId="61AFAC2D" w:rsidR="00E44080" w:rsidRDefault="00E44080" w:rsidP="00882F28"/>
        </w:tc>
      </w:tr>
      <w:tr w:rsidR="00E44080" w14:paraId="568F3B8E" w14:textId="77777777" w:rsidTr="00882F28">
        <w:tc>
          <w:tcPr>
            <w:tcW w:w="1411" w:type="dxa"/>
            <w:shd w:val="clear" w:color="auto" w:fill="BFBFBF" w:themeFill="background1" w:themeFillShade="BF"/>
          </w:tcPr>
          <w:p w14:paraId="26D5740E" w14:textId="77777777" w:rsidR="00E44080" w:rsidRDefault="00E44080" w:rsidP="00882F28">
            <w:pPr>
              <w:jc w:val="center"/>
            </w:pPr>
            <w:r>
              <w:t>Friday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65D202B1" w14:textId="4246A5B0" w:rsidR="00E44080" w:rsidRDefault="00341664" w:rsidP="00882F28">
            <w:pPr>
              <w:jc w:val="center"/>
            </w:pPr>
            <w:r>
              <w:t>30</w:t>
            </w:r>
            <w:r w:rsidRPr="0034166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20" w:type="dxa"/>
            <w:shd w:val="clear" w:color="auto" w:fill="BFBFBF" w:themeFill="background1" w:themeFillShade="BF"/>
          </w:tcPr>
          <w:p w14:paraId="6762D99F" w14:textId="64C4F96C" w:rsidR="00E44080" w:rsidRDefault="002C2B71" w:rsidP="00882F28">
            <w:r>
              <w:t xml:space="preserve">Embroidery   </w:t>
            </w:r>
            <w:r w:rsidR="007F300F">
              <w:t xml:space="preserve"> </w:t>
            </w:r>
            <w:r>
              <w:t xml:space="preserve">  </w:t>
            </w:r>
            <w:r w:rsidR="00B77AF7">
              <w:t>9.45-12.00</w:t>
            </w:r>
          </w:p>
          <w:p w14:paraId="73A196CC" w14:textId="353A6A3C" w:rsidR="00B77AF7" w:rsidRDefault="00B77AF7" w:rsidP="00882F28">
            <w:r>
              <w:t xml:space="preserve">                           12.30-3.00</w:t>
            </w:r>
          </w:p>
          <w:p w14:paraId="44BE36B0" w14:textId="7BCD07E0" w:rsidR="002C2B71" w:rsidRDefault="002C2B71" w:rsidP="002C2B71">
            <w:pPr>
              <w:jc w:val="center"/>
            </w:pPr>
            <w:r>
              <w:rPr>
                <w:color w:val="FF0000"/>
              </w:rPr>
              <w:t>No Thread and Press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5044D77A" w14:textId="463A1419" w:rsidR="00E44080" w:rsidRDefault="00B77AF7" w:rsidP="00882F28">
            <w:pPr>
              <w:jc w:val="center"/>
            </w:pPr>
            <w:r>
              <w:t>Sue Giles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7C0B3F7B" w14:textId="77777777" w:rsidR="00E44080" w:rsidRDefault="00E44080" w:rsidP="00882F28">
            <w:pPr>
              <w:jc w:val="center"/>
            </w:pPr>
          </w:p>
        </w:tc>
      </w:tr>
      <w:tr w:rsidR="00E44080" w14:paraId="03880C4C" w14:textId="77777777" w:rsidTr="00882F28">
        <w:tc>
          <w:tcPr>
            <w:tcW w:w="1411" w:type="dxa"/>
            <w:shd w:val="clear" w:color="auto" w:fill="BFBFBF" w:themeFill="background1" w:themeFillShade="BF"/>
          </w:tcPr>
          <w:p w14:paraId="4FECA9C0" w14:textId="77777777" w:rsidR="00E44080" w:rsidRDefault="00E44080" w:rsidP="00882F28">
            <w:pPr>
              <w:jc w:val="center"/>
            </w:pPr>
            <w:r>
              <w:t>Saturday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45390B8F" w14:textId="49F810BA" w:rsidR="00E44080" w:rsidRDefault="00341664" w:rsidP="00882F28">
            <w:pPr>
              <w:jc w:val="center"/>
            </w:pPr>
            <w:r>
              <w:t>31</w:t>
            </w:r>
            <w:r w:rsidRPr="00341664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20" w:type="dxa"/>
            <w:shd w:val="clear" w:color="auto" w:fill="BFBFBF" w:themeFill="background1" w:themeFillShade="BF"/>
          </w:tcPr>
          <w:p w14:paraId="387D3A80" w14:textId="702039FE" w:rsidR="00E44080" w:rsidRDefault="00E44080" w:rsidP="00882F28"/>
        </w:tc>
        <w:tc>
          <w:tcPr>
            <w:tcW w:w="1666" w:type="dxa"/>
            <w:shd w:val="clear" w:color="auto" w:fill="BFBFBF" w:themeFill="background1" w:themeFillShade="BF"/>
          </w:tcPr>
          <w:p w14:paraId="373A1A44" w14:textId="269653F9" w:rsidR="00E44080" w:rsidRDefault="00E44080" w:rsidP="00882F28">
            <w:pPr>
              <w:jc w:val="center"/>
            </w:pP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4B0E6D68" w14:textId="2B6D24F9" w:rsidR="00E44080" w:rsidRDefault="00E44080" w:rsidP="00882F28">
            <w:pPr>
              <w:jc w:val="center"/>
            </w:pPr>
          </w:p>
        </w:tc>
      </w:tr>
      <w:tr w:rsidR="00E44080" w14:paraId="43420CAE" w14:textId="77777777" w:rsidTr="00882F28">
        <w:tc>
          <w:tcPr>
            <w:tcW w:w="1411" w:type="dxa"/>
            <w:shd w:val="clear" w:color="auto" w:fill="BFBFBF" w:themeFill="background1" w:themeFillShade="BF"/>
          </w:tcPr>
          <w:p w14:paraId="154C6719" w14:textId="77777777" w:rsidR="00E44080" w:rsidRDefault="00E44080" w:rsidP="00882F28">
            <w:pPr>
              <w:jc w:val="center"/>
            </w:pPr>
            <w:r>
              <w:t>Sunday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14:paraId="2F1BF95C" w14:textId="413EA43E" w:rsidR="00E44080" w:rsidRDefault="00341664" w:rsidP="00882F28">
            <w:pPr>
              <w:jc w:val="center"/>
            </w:pPr>
            <w:r>
              <w:t>Nov</w:t>
            </w:r>
          </w:p>
          <w:p w14:paraId="5F39F8A4" w14:textId="2895497F" w:rsidR="00E44080" w:rsidRDefault="00341664" w:rsidP="00341664">
            <w:pPr>
              <w:jc w:val="center"/>
            </w:pPr>
            <w:r>
              <w:t>1</w:t>
            </w:r>
            <w:r w:rsidRPr="00341664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20" w:type="dxa"/>
            <w:shd w:val="clear" w:color="auto" w:fill="BFBFBF" w:themeFill="background1" w:themeFillShade="BF"/>
          </w:tcPr>
          <w:p w14:paraId="4E048A96" w14:textId="77777777" w:rsidR="00E44080" w:rsidRDefault="00E44080" w:rsidP="00882F28"/>
        </w:tc>
        <w:tc>
          <w:tcPr>
            <w:tcW w:w="1666" w:type="dxa"/>
            <w:shd w:val="clear" w:color="auto" w:fill="BFBFBF" w:themeFill="background1" w:themeFillShade="BF"/>
          </w:tcPr>
          <w:p w14:paraId="1F45829F" w14:textId="77777777" w:rsidR="00E44080" w:rsidRDefault="00E44080" w:rsidP="00882F28">
            <w:pPr>
              <w:jc w:val="center"/>
            </w:pP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14:paraId="48B0D757" w14:textId="77777777" w:rsidR="00E44080" w:rsidRDefault="00E44080" w:rsidP="00882F28">
            <w:pPr>
              <w:jc w:val="center"/>
            </w:pPr>
          </w:p>
        </w:tc>
      </w:tr>
      <w:tr w:rsidR="00E44080" w14:paraId="3EA21EBA" w14:textId="77777777" w:rsidTr="00882F28">
        <w:tc>
          <w:tcPr>
            <w:tcW w:w="1411" w:type="dxa"/>
          </w:tcPr>
          <w:p w14:paraId="57ED5483" w14:textId="77777777" w:rsidR="00E44080" w:rsidRDefault="00E44080" w:rsidP="00882F28">
            <w:pPr>
              <w:jc w:val="center"/>
            </w:pPr>
          </w:p>
        </w:tc>
        <w:tc>
          <w:tcPr>
            <w:tcW w:w="1406" w:type="dxa"/>
          </w:tcPr>
          <w:p w14:paraId="46D0159C" w14:textId="77777777" w:rsidR="00E44080" w:rsidRDefault="00E44080" w:rsidP="00882F28">
            <w:pPr>
              <w:jc w:val="center"/>
            </w:pPr>
          </w:p>
        </w:tc>
        <w:tc>
          <w:tcPr>
            <w:tcW w:w="2820" w:type="dxa"/>
          </w:tcPr>
          <w:p w14:paraId="37D9CA5A" w14:textId="77777777" w:rsidR="00E44080" w:rsidRDefault="00E44080" w:rsidP="00882F28"/>
        </w:tc>
        <w:tc>
          <w:tcPr>
            <w:tcW w:w="1666" w:type="dxa"/>
          </w:tcPr>
          <w:p w14:paraId="3934BFE1" w14:textId="77777777" w:rsidR="00E44080" w:rsidRDefault="00E44080" w:rsidP="00882F28">
            <w:pPr>
              <w:jc w:val="center"/>
            </w:pPr>
          </w:p>
        </w:tc>
        <w:tc>
          <w:tcPr>
            <w:tcW w:w="1713" w:type="dxa"/>
            <w:gridSpan w:val="2"/>
          </w:tcPr>
          <w:p w14:paraId="37B1E4C5" w14:textId="77777777" w:rsidR="00E44080" w:rsidRDefault="00E44080" w:rsidP="00882F28">
            <w:pPr>
              <w:jc w:val="center"/>
            </w:pPr>
          </w:p>
        </w:tc>
      </w:tr>
    </w:tbl>
    <w:p w14:paraId="37E63E52" w14:textId="16F1A74F" w:rsidR="0080579C" w:rsidRDefault="0080579C" w:rsidP="00F54CC9">
      <w:pPr>
        <w:jc w:val="center"/>
      </w:pPr>
    </w:p>
    <w:p w14:paraId="4FAC3B2B" w14:textId="1D66C6AD" w:rsidR="0080579C" w:rsidRDefault="0080579C" w:rsidP="00F54CC9">
      <w:pPr>
        <w:jc w:val="center"/>
      </w:pPr>
    </w:p>
    <w:p w14:paraId="0AE09D76" w14:textId="66057DB3" w:rsidR="0080579C" w:rsidRDefault="0080579C" w:rsidP="00F54CC9">
      <w:pPr>
        <w:jc w:val="center"/>
      </w:pPr>
    </w:p>
    <w:p w14:paraId="7BB420F4" w14:textId="4861242E" w:rsidR="0080579C" w:rsidRDefault="0080579C" w:rsidP="00F54CC9">
      <w:pPr>
        <w:jc w:val="center"/>
      </w:pPr>
    </w:p>
    <w:p w14:paraId="51B5D625" w14:textId="47E536B0" w:rsidR="0080579C" w:rsidRDefault="0080579C" w:rsidP="00F54CC9">
      <w:pPr>
        <w:jc w:val="center"/>
      </w:pPr>
    </w:p>
    <w:p w14:paraId="3F6FD155" w14:textId="01CE1811" w:rsidR="0080579C" w:rsidRDefault="0080579C" w:rsidP="00F54CC9">
      <w:pPr>
        <w:jc w:val="center"/>
      </w:pPr>
    </w:p>
    <w:p w14:paraId="5A7DFDCB" w14:textId="2E7E48BD" w:rsidR="00E73346" w:rsidRDefault="00E73346" w:rsidP="00F54CC9">
      <w:pPr>
        <w:jc w:val="center"/>
      </w:pPr>
    </w:p>
    <w:p w14:paraId="3DB94C08" w14:textId="08A6B2CA" w:rsidR="00E73346" w:rsidRDefault="00E73346" w:rsidP="00F54CC9">
      <w:pPr>
        <w:jc w:val="center"/>
      </w:pPr>
    </w:p>
    <w:p w14:paraId="7E25A7BA" w14:textId="05A07B31" w:rsidR="00E73346" w:rsidRDefault="00E73346" w:rsidP="00F54CC9">
      <w:pPr>
        <w:jc w:val="center"/>
      </w:pPr>
    </w:p>
    <w:p w14:paraId="78A2BA93" w14:textId="15DC86F3" w:rsidR="00E73346" w:rsidRDefault="00E73346" w:rsidP="00F54CC9">
      <w:pPr>
        <w:jc w:val="center"/>
      </w:pPr>
    </w:p>
    <w:p w14:paraId="4831E155" w14:textId="3C9E578A" w:rsidR="00E73346" w:rsidRDefault="00E73346" w:rsidP="00F54CC9">
      <w:pPr>
        <w:jc w:val="center"/>
      </w:pPr>
    </w:p>
    <w:p w14:paraId="219124EC" w14:textId="77777777" w:rsidR="00E73346" w:rsidRPr="00F54CC9" w:rsidRDefault="00E73346" w:rsidP="00F54CC9">
      <w:pPr>
        <w:jc w:val="center"/>
      </w:pPr>
    </w:p>
    <w:sectPr w:rsidR="00E73346" w:rsidRPr="00F54C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126CF" w14:textId="77777777" w:rsidR="00461102" w:rsidRDefault="00461102" w:rsidP="00AA6B95">
      <w:pPr>
        <w:spacing w:after="0" w:line="240" w:lineRule="auto"/>
      </w:pPr>
      <w:r>
        <w:separator/>
      </w:r>
    </w:p>
  </w:endnote>
  <w:endnote w:type="continuationSeparator" w:id="0">
    <w:p w14:paraId="703F1DB8" w14:textId="77777777" w:rsidR="00461102" w:rsidRDefault="00461102" w:rsidP="00AA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DDAB0" w14:textId="77777777" w:rsidR="0013130E" w:rsidRDefault="001313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065D7" w14:textId="503D6BF0" w:rsidR="00023D4A" w:rsidRDefault="0013130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F62B69E" wp14:editId="73F3EDD0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14dd485f92fbcf061daf5540" descr="{&quot;HashCode&quot;:-12574629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62DDE3" w14:textId="2EC183C0" w:rsidR="0013130E" w:rsidRPr="0013130E" w:rsidRDefault="0013130E" w:rsidP="0013130E">
                          <w:pPr>
                            <w:spacing w:after="0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13130E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Please treat this information as private and confidential.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62B69E" id="_x0000_t202" coordsize="21600,21600" o:spt="202" path="m,l,21600r21600,l21600,xe">
              <v:stroke joinstyle="miter"/>
              <v:path gradientshapeok="t" o:connecttype="rect"/>
            </v:shapetype>
            <v:shape id="MSIPCM14dd485f92fbcf061daf5540" o:spid="_x0000_s1026" type="#_x0000_t202" alt="{&quot;HashCode&quot;:-1257462968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" o:allowincell="f" filled="f" stroked="f" strokeweight=".5pt">
              <v:fill o:detectmouseclick="t"/>
              <v:textbox inset="20pt,0,,0">
                <w:txbxContent>
                  <w:p w14:paraId="2862DDE3" w14:textId="2EC183C0" w:rsidR="0013130E" w:rsidRPr="0013130E" w:rsidRDefault="0013130E" w:rsidP="0013130E">
                    <w:pPr>
                      <w:spacing w:after="0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13130E">
                      <w:rPr>
                        <w:rFonts w:ascii="Calibri" w:hAnsi="Calibri" w:cs="Calibri"/>
                        <w:color w:val="FF8C00"/>
                        <w:sz w:val="20"/>
                      </w:rPr>
                      <w:t>Please treat this information as private and confidential.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7495507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23D4A">
          <w:fldChar w:fldCharType="begin"/>
        </w:r>
        <w:r w:rsidR="00023D4A">
          <w:instrText xml:space="preserve"> PAGE   \* MERGEFORMAT </w:instrText>
        </w:r>
        <w:r w:rsidR="00023D4A">
          <w:fldChar w:fldCharType="separate"/>
        </w:r>
        <w:r w:rsidR="00023D4A">
          <w:rPr>
            <w:noProof/>
          </w:rPr>
          <w:t>2</w:t>
        </w:r>
        <w:r w:rsidR="00023D4A">
          <w:rPr>
            <w:noProof/>
          </w:rPr>
          <w:fldChar w:fldCharType="end"/>
        </w:r>
      </w:sdtContent>
    </w:sdt>
  </w:p>
  <w:p w14:paraId="45D7F448" w14:textId="77777777" w:rsidR="00023D4A" w:rsidRDefault="00023D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CF896" w14:textId="77777777" w:rsidR="0013130E" w:rsidRDefault="00131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13E6A" w14:textId="77777777" w:rsidR="00461102" w:rsidRDefault="00461102" w:rsidP="00AA6B95">
      <w:pPr>
        <w:spacing w:after="0" w:line="240" w:lineRule="auto"/>
      </w:pPr>
      <w:r>
        <w:separator/>
      </w:r>
    </w:p>
  </w:footnote>
  <w:footnote w:type="continuationSeparator" w:id="0">
    <w:p w14:paraId="352651A7" w14:textId="77777777" w:rsidR="00461102" w:rsidRDefault="00461102" w:rsidP="00AA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16518" w14:textId="77777777" w:rsidR="0013130E" w:rsidRDefault="001313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759F1" w14:textId="6583B0DE" w:rsidR="00023D4A" w:rsidRDefault="0013130E">
    <w:pPr>
      <w:pStyle w:val="Header"/>
    </w:pPr>
    <w:sdt>
      <w:sdtPr>
        <w:id w:val="756256422"/>
        <w:docPartObj>
          <w:docPartGallery w:val="Watermarks"/>
          <w:docPartUnique/>
        </w:docPartObj>
      </w:sdtPr>
      <w:sdtContent>
        <w:r>
          <w:rPr>
            <w:noProof/>
          </w:rPr>
          <w:pict w14:anchorId="59C70DD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MSIPWM0PowerPlusWaterMarkObject" o:spid="_x0000_s2049" type="#_x0000_t136" alt="{&quot;HashCode&quot;:-200100639,&quot;Height&quot;:841.0,&quot;Width&quot;:595.0,&quot;Placement&quot;:&quot;Header&quot;,&quot;Index&quot;:&quot;Primary&quot;,&quot;Section&quot;:1,&quot;Top&quot;:-999995.0,&quot;Left&quot;:-999995.0}" style="position:absolute;margin-left:0;margin-top:0;width:269.75pt;height:311.45pt;rotation:315;z-index:-251657216;mso-position-horizontal:center;mso-position-horizontal-relative:margin;mso-position-vertical:center;mso-position-vertical-relative:margin" o:allowincell="f" fillcolor="#eee" stroked="f">
              <v:textpath style="font-family:&quot;Calibri&quot;;font-size:50pt" string="Confidential&#10;&#10;Confidential&#10;&#10;Confidential"/>
              <w10:wrap anchorx="margin" anchory="margin"/>
            </v:shape>
          </w:pict>
        </w:r>
      </w:sdtContent>
    </w:sdt>
    <w:r w:rsidR="00023D4A">
      <w:t xml:space="preserve">Village Hall Bookings Aug-Oct 2020  produced </w:t>
    </w:r>
    <w:r w:rsidR="00BF57CF">
      <w:t>05/</w:t>
    </w:r>
    <w:r w:rsidR="00023D4A">
      <w:t>0</w:t>
    </w:r>
    <w:r w:rsidR="00BF57CF">
      <w:t>9</w:t>
    </w:r>
    <w:r w:rsidR="00023D4A">
      <w:t>/2020</w:t>
    </w:r>
  </w:p>
  <w:p w14:paraId="25E36388" w14:textId="77777777" w:rsidR="00023D4A" w:rsidRDefault="00023D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C10EF" w14:textId="77777777" w:rsidR="0013130E" w:rsidRDefault="001313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C9"/>
    <w:rsid w:val="00023D4A"/>
    <w:rsid w:val="00054687"/>
    <w:rsid w:val="000C4C55"/>
    <w:rsid w:val="00100290"/>
    <w:rsid w:val="00100F8F"/>
    <w:rsid w:val="00123017"/>
    <w:rsid w:val="0013130E"/>
    <w:rsid w:val="001B1A2F"/>
    <w:rsid w:val="001B48C6"/>
    <w:rsid w:val="001D774D"/>
    <w:rsid w:val="00260860"/>
    <w:rsid w:val="00277E82"/>
    <w:rsid w:val="00282D45"/>
    <w:rsid w:val="002C2B71"/>
    <w:rsid w:val="00336723"/>
    <w:rsid w:val="00341664"/>
    <w:rsid w:val="003C375C"/>
    <w:rsid w:val="00461102"/>
    <w:rsid w:val="00462931"/>
    <w:rsid w:val="00501871"/>
    <w:rsid w:val="00506BEC"/>
    <w:rsid w:val="006111AF"/>
    <w:rsid w:val="0072739E"/>
    <w:rsid w:val="00756EF7"/>
    <w:rsid w:val="007A071A"/>
    <w:rsid w:val="007C4309"/>
    <w:rsid w:val="007F300F"/>
    <w:rsid w:val="007F3E73"/>
    <w:rsid w:val="0080579C"/>
    <w:rsid w:val="008539CB"/>
    <w:rsid w:val="00882F28"/>
    <w:rsid w:val="008E7DB6"/>
    <w:rsid w:val="009066A4"/>
    <w:rsid w:val="00984181"/>
    <w:rsid w:val="00991DFA"/>
    <w:rsid w:val="00A02F9F"/>
    <w:rsid w:val="00A569C4"/>
    <w:rsid w:val="00A70A92"/>
    <w:rsid w:val="00AA6B95"/>
    <w:rsid w:val="00AB0BD0"/>
    <w:rsid w:val="00AB3540"/>
    <w:rsid w:val="00B559D8"/>
    <w:rsid w:val="00B75150"/>
    <w:rsid w:val="00B77AF7"/>
    <w:rsid w:val="00BF57CF"/>
    <w:rsid w:val="00C30031"/>
    <w:rsid w:val="00CA0DBF"/>
    <w:rsid w:val="00CA3A87"/>
    <w:rsid w:val="00D451CB"/>
    <w:rsid w:val="00D65AA4"/>
    <w:rsid w:val="00D749B5"/>
    <w:rsid w:val="00DB128F"/>
    <w:rsid w:val="00DC0EEA"/>
    <w:rsid w:val="00DE18DF"/>
    <w:rsid w:val="00E44080"/>
    <w:rsid w:val="00E60DC8"/>
    <w:rsid w:val="00E73346"/>
    <w:rsid w:val="00F03F0F"/>
    <w:rsid w:val="00F54CC9"/>
    <w:rsid w:val="00FC70F1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4BCCF80"/>
  <w15:chartTrackingRefBased/>
  <w15:docId w15:val="{0953D3AD-6F01-45ED-967E-DB4CAC68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B95"/>
  </w:style>
  <w:style w:type="paragraph" w:styleId="Footer">
    <w:name w:val="footer"/>
    <w:basedOn w:val="Normal"/>
    <w:link w:val="FooterChar"/>
    <w:uiPriority w:val="99"/>
    <w:unhideWhenUsed/>
    <w:rsid w:val="00AA6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B95"/>
  </w:style>
  <w:style w:type="paragraph" w:styleId="BalloonText">
    <w:name w:val="Balloon Text"/>
    <w:basedOn w:val="Normal"/>
    <w:link w:val="BalloonTextChar"/>
    <w:uiPriority w:val="99"/>
    <w:semiHidden/>
    <w:unhideWhenUsed/>
    <w:rsid w:val="00853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Azure%20Information%20Protection\Watermark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WatermarkTemplate</Template>
  <TotalTime>0</TotalTime>
  <Pages>4</Pages>
  <Words>755</Words>
  <Characters>4304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Allerthorpe clerk</dc:creator>
  <cp:keywords/>
  <dc:description/>
  <cp:lastModifiedBy>Clare Metcalfe</cp:lastModifiedBy>
  <cp:revision>2</cp:revision>
  <cp:lastPrinted>2020-08-17T11:24:00Z</cp:lastPrinted>
  <dcterms:created xsi:type="dcterms:W3CDTF">2020-09-07T20:27:00Z</dcterms:created>
  <dcterms:modified xsi:type="dcterms:W3CDTF">2020-09-07T20:27:00Z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ac807e-f96f-4cf2-a1b9-98e947255d94_Enabled">
    <vt:lpwstr>True</vt:lpwstr>
  </property>
  <property fmtid="{D5CDD505-2E9C-101B-9397-08002B2CF9AE}" pid="3" name="MSIP_Label_78ac807e-f96f-4cf2-a1b9-98e947255d94_SiteId">
    <vt:lpwstr>2ec57e94-f52a-4588-b969-f463bf4ddcfc</vt:lpwstr>
  </property>
  <property fmtid="{D5CDD505-2E9C-101B-9397-08002B2CF9AE}" pid="4" name="MSIP_Label_78ac807e-f96f-4cf2-a1b9-98e947255d94_Owner">
    <vt:lpwstr>clare-metcalfe@phoenixs.co.uk</vt:lpwstr>
  </property>
  <property fmtid="{D5CDD505-2E9C-101B-9397-08002B2CF9AE}" pid="5" name="MSIP_Label_78ac807e-f96f-4cf2-a1b9-98e947255d94_SetDate">
    <vt:lpwstr>2020-09-07T20:27:25.6379156Z</vt:lpwstr>
  </property>
  <property fmtid="{D5CDD505-2E9C-101B-9397-08002B2CF9AE}" pid="6" name="MSIP_Label_78ac807e-f96f-4cf2-a1b9-98e947255d94_Name">
    <vt:lpwstr>Company Confidential</vt:lpwstr>
  </property>
  <property fmtid="{D5CDD505-2E9C-101B-9397-08002B2CF9AE}" pid="7" name="MSIP_Label_78ac807e-f96f-4cf2-a1b9-98e947255d94_Application">
    <vt:lpwstr>Microsoft Azure Information Protection</vt:lpwstr>
  </property>
  <property fmtid="{D5CDD505-2E9C-101B-9397-08002B2CF9AE}" pid="8" name="MSIP_Label_78ac807e-f96f-4cf2-a1b9-98e947255d94_ActionId">
    <vt:lpwstr>d6dd104f-7e15-438e-893c-d231e09f6f37</vt:lpwstr>
  </property>
  <property fmtid="{D5CDD505-2E9C-101B-9397-08002B2CF9AE}" pid="9" name="MSIP_Label_78ac807e-f96f-4cf2-a1b9-98e947255d94_Extended_MSFT_Method">
    <vt:lpwstr>Automatic</vt:lpwstr>
  </property>
  <property fmtid="{D5CDD505-2E9C-101B-9397-08002B2CF9AE}" pid="10" name="Sensitivity">
    <vt:lpwstr>Company Confidential</vt:lpwstr>
  </property>
</Properties>
</file>